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4F1CB" w14:textId="77777777" w:rsidR="00A027B9" w:rsidRDefault="00A027B9" w:rsidP="00A027B9">
      <w:pPr>
        <w:pStyle w:val="Cabealho"/>
        <w:jc w:val="center"/>
      </w:pPr>
      <w:r>
        <w:rPr>
          <w:noProof/>
        </w:rPr>
        <w:drawing>
          <wp:inline distT="0" distB="0" distL="0" distR="0" wp14:anchorId="1A17EDE8" wp14:editId="230E8AC4">
            <wp:extent cx="1776809" cy="716657"/>
            <wp:effectExtent l="0" t="0" r="0" b="7620"/>
            <wp:docPr id="125" name="Imagem 125" descr="Desenho com traços pretos em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ITE_LOGO_6_AMPLIADO_transp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19" cy="74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CECE3" w14:textId="77777777" w:rsidR="00A027B9" w:rsidRDefault="00A027B9" w:rsidP="00A027B9">
      <w:pPr>
        <w:pStyle w:val="Cabealho"/>
      </w:pPr>
    </w:p>
    <w:p w14:paraId="7BA888EB" w14:textId="77777777" w:rsidR="00A027B9" w:rsidRPr="00886BC1" w:rsidRDefault="00A027B9" w:rsidP="00A027B9">
      <w:pPr>
        <w:pStyle w:val="Cabealho"/>
        <w:jc w:val="center"/>
        <w:rPr>
          <w:rFonts w:cstheme="minorHAnsi"/>
          <w:sz w:val="42"/>
          <w:szCs w:val="42"/>
        </w:rPr>
      </w:pPr>
      <w:r w:rsidRPr="00886BC1">
        <w:rPr>
          <w:rFonts w:cstheme="minorHAnsi"/>
          <w:sz w:val="42"/>
          <w:szCs w:val="42"/>
        </w:rPr>
        <w:t>FOLHA</w:t>
      </w:r>
      <w:r w:rsidR="00886BC1" w:rsidRPr="00886BC1">
        <w:rPr>
          <w:rFonts w:cstheme="minorHAnsi"/>
          <w:sz w:val="42"/>
          <w:szCs w:val="42"/>
        </w:rPr>
        <w:t xml:space="preserve"> </w:t>
      </w:r>
      <w:r w:rsidRPr="00886BC1">
        <w:rPr>
          <w:rFonts w:cstheme="minorHAnsi"/>
          <w:sz w:val="42"/>
          <w:szCs w:val="42"/>
        </w:rPr>
        <w:t>DE REDAÇÃO</w:t>
      </w:r>
      <w:r w:rsidR="00B624F5">
        <w:rPr>
          <w:rFonts w:cstheme="minorHAnsi"/>
          <w:sz w:val="42"/>
          <w:szCs w:val="42"/>
        </w:rPr>
        <w:t xml:space="preserve"> DIGITAL</w:t>
      </w:r>
    </w:p>
    <w:tbl>
      <w:tblPr>
        <w:tblStyle w:val="Tabelacomgrade"/>
        <w:tblW w:w="106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88"/>
        <w:gridCol w:w="1992"/>
        <w:gridCol w:w="1559"/>
        <w:gridCol w:w="709"/>
        <w:gridCol w:w="1977"/>
      </w:tblGrid>
      <w:tr w:rsidR="00A027B9" w14:paraId="35FAB775" w14:textId="77777777" w:rsidTr="0096584D">
        <w:tc>
          <w:tcPr>
            <w:tcW w:w="4388" w:type="dxa"/>
            <w:vAlign w:val="center"/>
          </w:tcPr>
          <w:p w14:paraId="0B999204" w14:textId="77777777" w:rsidR="00A027B9" w:rsidRDefault="00A027B9" w:rsidP="00A027B9">
            <w:pPr>
              <w:pStyle w:val="Cabealho"/>
              <w:rPr>
                <w:vertAlign w:val="superscript"/>
              </w:rPr>
            </w:pPr>
            <w:r w:rsidRPr="00C60CBA">
              <w:rPr>
                <w:vertAlign w:val="superscript"/>
              </w:rPr>
              <w:t>NOME</w:t>
            </w:r>
          </w:p>
          <w:p w14:paraId="1D8353A2" w14:textId="77777777" w:rsidR="00A027B9" w:rsidRPr="00C60CBA" w:rsidRDefault="00E31A48" w:rsidP="00A027B9">
            <w:pPr>
              <w:pStyle w:val="Cabealho"/>
              <w:rPr>
                <w:vertAlign w:val="superscript"/>
              </w:rPr>
            </w:pPr>
            <w:sdt>
              <w:sdtPr>
                <w:rPr>
                  <w:rStyle w:val="REDAO"/>
                </w:rPr>
                <w:alias w:val="NOME"/>
                <w:tag w:val="Digite seu nome"/>
                <w:id w:val="991675919"/>
                <w:placeholder>
                  <w:docPart w:val="926AF26662974FC78A434AFB339433CC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5F3DA2">
                  <w:rPr>
                    <w:rStyle w:val="TextodoEspaoReservado"/>
                  </w:rPr>
                  <w:t>Nome Completo</w:t>
                </w:r>
              </w:sdtContent>
            </w:sdt>
          </w:p>
        </w:tc>
        <w:tc>
          <w:tcPr>
            <w:tcW w:w="3551" w:type="dxa"/>
            <w:gridSpan w:val="2"/>
          </w:tcPr>
          <w:p w14:paraId="522C3FD3" w14:textId="77777777" w:rsidR="00A027B9" w:rsidRPr="00A2387F" w:rsidRDefault="00A027B9" w:rsidP="008169B6">
            <w:pPr>
              <w:pStyle w:val="Cabealho"/>
              <w:rPr>
                <w:vertAlign w:val="superscript"/>
              </w:rPr>
            </w:pPr>
            <w:r w:rsidRPr="00A2387F">
              <w:rPr>
                <w:vertAlign w:val="superscript"/>
              </w:rPr>
              <w:t>TURMA</w:t>
            </w:r>
          </w:p>
          <w:p w14:paraId="0699508E" w14:textId="77777777" w:rsidR="000A67EC" w:rsidRPr="000A67EC" w:rsidRDefault="00E31A48" w:rsidP="0096584D">
            <w:pPr>
              <w:pStyle w:val="Cabealho"/>
              <w:tabs>
                <w:tab w:val="clear" w:pos="4252"/>
                <w:tab w:val="clear" w:pos="8504"/>
                <w:tab w:val="right" w:pos="2394"/>
              </w:tabs>
              <w:jc w:val="center"/>
            </w:pPr>
            <w:sdt>
              <w:sdtPr>
                <w:rPr>
                  <w:sz w:val="28"/>
                  <w:szCs w:val="28"/>
                </w:rPr>
                <w:alias w:val="Turma"/>
                <w:tag w:val="Turma"/>
                <w:id w:val="20459394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D0DB9" w:rsidRPr="0096584D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0A67EC" w:rsidRPr="000A67EC">
              <w:t>Integral</w:t>
            </w:r>
            <w:r w:rsidR="0096584D">
              <w:t xml:space="preserve">  </w:t>
            </w:r>
            <w:r w:rsidR="000A67EC" w:rsidRPr="000A67EC">
              <w:t xml:space="preserve"> </w:t>
            </w:r>
            <w:sdt>
              <w:sdtPr>
                <w:rPr>
                  <w:sz w:val="28"/>
                  <w:szCs w:val="28"/>
                </w:rPr>
                <w:alias w:val="Turma"/>
                <w:tag w:val="Turma"/>
                <w:id w:val="-4867800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584D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0A67EC" w:rsidRPr="000A67EC">
              <w:t xml:space="preserve"> Noturno </w:t>
            </w:r>
            <w:r w:rsidR="0096584D">
              <w:t xml:space="preserve">  </w:t>
            </w:r>
            <w:sdt>
              <w:sdtPr>
                <w:rPr>
                  <w:sz w:val="28"/>
                  <w:szCs w:val="28"/>
                </w:rPr>
                <w:alias w:val="Turma"/>
                <w:tag w:val="Turma"/>
                <w:id w:val="-5062100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D0DB9" w:rsidRPr="0096584D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0A67EC" w:rsidRPr="000A67EC">
              <w:t xml:space="preserve"> Oficina</w:t>
            </w:r>
          </w:p>
        </w:tc>
        <w:tc>
          <w:tcPr>
            <w:tcW w:w="2686" w:type="dxa"/>
            <w:gridSpan w:val="2"/>
          </w:tcPr>
          <w:p w14:paraId="42B41554" w14:textId="77777777" w:rsidR="00A027B9" w:rsidRDefault="00A027B9" w:rsidP="008169B6">
            <w:pPr>
              <w:pStyle w:val="Cabealho"/>
              <w:rPr>
                <w:vertAlign w:val="superscript"/>
              </w:rPr>
            </w:pPr>
            <w:r w:rsidRPr="00C60CBA">
              <w:rPr>
                <w:vertAlign w:val="superscript"/>
              </w:rPr>
              <w:t>UNIDADE</w:t>
            </w:r>
          </w:p>
          <w:p w14:paraId="11A304C5" w14:textId="77777777" w:rsidR="00A027B9" w:rsidRPr="00C60CBA" w:rsidRDefault="00E31A48" w:rsidP="0096584D">
            <w:pPr>
              <w:pStyle w:val="Cabealho"/>
              <w:jc w:val="center"/>
              <w:rPr>
                <w:vertAlign w:val="superscript"/>
              </w:rPr>
            </w:pPr>
            <w:sdt>
              <w:sdtPr>
                <w:rPr>
                  <w:sz w:val="28"/>
                  <w:szCs w:val="28"/>
                </w:rPr>
                <w:alias w:val="Unidade"/>
                <w:id w:val="-6306279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584D" w:rsidRPr="0096584D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0A67EC" w:rsidRPr="000A67EC">
              <w:t xml:space="preserve"> </w:t>
            </w:r>
            <w:r w:rsidR="000A67EC">
              <w:t>Jaboticabal</w:t>
            </w:r>
            <w:r w:rsidR="0096584D">
              <w:t xml:space="preserve">   </w:t>
            </w:r>
            <w:r w:rsidR="000A67EC" w:rsidRPr="000A67EC">
              <w:t xml:space="preserve"> </w:t>
            </w:r>
            <w:sdt>
              <w:sdtPr>
                <w:rPr>
                  <w:sz w:val="28"/>
                  <w:szCs w:val="28"/>
                </w:rPr>
                <w:alias w:val="Unidade"/>
                <w:id w:val="5488100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6584D" w:rsidRPr="0096584D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0A67EC" w:rsidRPr="000A67EC">
              <w:t xml:space="preserve"> </w:t>
            </w:r>
            <w:r w:rsidR="000A67EC">
              <w:t>Matão</w:t>
            </w:r>
          </w:p>
        </w:tc>
      </w:tr>
      <w:tr w:rsidR="00220FCF" w14:paraId="3035F8D3" w14:textId="77777777" w:rsidTr="00220FCF">
        <w:trPr>
          <w:trHeight w:val="568"/>
        </w:trPr>
        <w:tc>
          <w:tcPr>
            <w:tcW w:w="6380" w:type="dxa"/>
            <w:gridSpan w:val="2"/>
            <w:vAlign w:val="center"/>
          </w:tcPr>
          <w:p w14:paraId="6E5CDEB0" w14:textId="77777777" w:rsidR="00220FCF" w:rsidRDefault="00220FCF" w:rsidP="008169B6">
            <w:pPr>
              <w:pStyle w:val="Cabealho"/>
              <w:rPr>
                <w:rStyle w:val="REDAO"/>
              </w:rPr>
            </w:pPr>
            <w:r w:rsidRPr="00C60CBA">
              <w:rPr>
                <w:vertAlign w:val="superscript"/>
              </w:rPr>
              <w:t>TEMA</w:t>
            </w:r>
            <w:r>
              <w:rPr>
                <w:rStyle w:val="REDAO"/>
              </w:rPr>
              <w:t xml:space="preserve"> </w:t>
            </w:r>
          </w:p>
          <w:p w14:paraId="7BD8084F" w14:textId="77777777" w:rsidR="00220FCF" w:rsidRDefault="00E31A48" w:rsidP="008169B6">
            <w:pPr>
              <w:pStyle w:val="Cabealho"/>
              <w:rPr>
                <w:vertAlign w:val="superscript"/>
              </w:rPr>
            </w:pPr>
            <w:sdt>
              <w:sdtPr>
                <w:rPr>
                  <w:rStyle w:val="REDAO"/>
                </w:rPr>
                <w:alias w:val="Tema (não é título)"/>
                <w:tag w:val="Tema (não é título)"/>
                <w:id w:val="-465429957"/>
                <w:placeholder>
                  <w:docPart w:val="5EB2AD25B5B544739EEBBFEEA4C20565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220FCF">
                  <w:rPr>
                    <w:rStyle w:val="TextodoEspaoReservado"/>
                  </w:rPr>
                  <w:t>Digite o tema escolhido</w:t>
                </w:r>
              </w:sdtContent>
            </w:sdt>
          </w:p>
        </w:tc>
        <w:tc>
          <w:tcPr>
            <w:tcW w:w="2268" w:type="dxa"/>
            <w:gridSpan w:val="2"/>
            <w:vAlign w:val="center"/>
          </w:tcPr>
          <w:p w14:paraId="29C3C100" w14:textId="77777777" w:rsidR="00220FCF" w:rsidRDefault="00220FCF" w:rsidP="00220FCF">
            <w:pPr>
              <w:pStyle w:val="Cabealho"/>
              <w:rPr>
                <w:rStyle w:val="REDAO"/>
              </w:rPr>
            </w:pPr>
            <w:r>
              <w:rPr>
                <w:vertAlign w:val="superscript"/>
              </w:rPr>
              <w:t>MODELO</w:t>
            </w:r>
          </w:p>
          <w:p w14:paraId="55CFF20B" w14:textId="77777777" w:rsidR="00220FCF" w:rsidRPr="00C60CBA" w:rsidRDefault="00E31A48" w:rsidP="008169B6">
            <w:pPr>
              <w:pStyle w:val="Cabealho"/>
              <w:rPr>
                <w:vertAlign w:val="superscript"/>
              </w:rPr>
            </w:pPr>
            <w:sdt>
              <w:sdtPr>
                <w:rPr>
                  <w:sz w:val="28"/>
                  <w:szCs w:val="28"/>
                </w:rPr>
                <w:alias w:val="Unidade"/>
                <w:id w:val="-20007205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0FCF" w:rsidRPr="0096584D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220FCF" w:rsidRPr="000A67EC">
              <w:t xml:space="preserve"> </w:t>
            </w:r>
            <w:r w:rsidR="00220FCF">
              <w:t xml:space="preserve">FUVEST   </w:t>
            </w:r>
            <w:r w:rsidR="00220FCF" w:rsidRPr="000A67EC">
              <w:t xml:space="preserve"> </w:t>
            </w:r>
            <w:sdt>
              <w:sdtPr>
                <w:rPr>
                  <w:sz w:val="28"/>
                  <w:szCs w:val="28"/>
                </w:rPr>
                <w:alias w:val="Unidade"/>
                <w:id w:val="-4504023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0FCF" w:rsidRPr="0096584D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220FCF" w:rsidRPr="000A67EC">
              <w:t xml:space="preserve"> </w:t>
            </w:r>
            <w:r w:rsidR="00220FCF">
              <w:t>ENEM</w:t>
            </w:r>
          </w:p>
        </w:tc>
        <w:tc>
          <w:tcPr>
            <w:tcW w:w="1977" w:type="dxa"/>
          </w:tcPr>
          <w:p w14:paraId="2585700E" w14:textId="77777777" w:rsidR="00220FCF" w:rsidRDefault="00220FCF" w:rsidP="008169B6">
            <w:pPr>
              <w:pStyle w:val="Cabealho"/>
              <w:rPr>
                <w:vertAlign w:val="superscript"/>
              </w:rPr>
            </w:pPr>
            <w:r w:rsidRPr="00C60CBA">
              <w:rPr>
                <w:vertAlign w:val="superscript"/>
              </w:rPr>
              <w:t>DATA</w:t>
            </w:r>
          </w:p>
          <w:p w14:paraId="0B289DAF" w14:textId="77777777" w:rsidR="00220FCF" w:rsidRPr="00C60CBA" w:rsidRDefault="00E31A48" w:rsidP="008169B6">
            <w:pPr>
              <w:pStyle w:val="Cabealho"/>
              <w:rPr>
                <w:vertAlign w:val="superscript"/>
              </w:rPr>
            </w:pPr>
            <w:sdt>
              <w:sdtPr>
                <w:rPr>
                  <w:rStyle w:val="REDAO"/>
                </w:rPr>
                <w:alias w:val="Data"/>
                <w:tag w:val="Data"/>
                <w:id w:val="1026987722"/>
                <w:placeholder>
                  <w:docPart w:val="7E930537ED3946D98DDC04399D4F372B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220FCF">
                  <w:rPr>
                    <w:rStyle w:val="TextodoEspaoReservado"/>
                  </w:rPr>
                  <w:t>Digite a data</w:t>
                </w:r>
                <w:r w:rsidR="00220FCF" w:rsidRPr="00C60CBA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14:paraId="21977D9D" w14:textId="77777777" w:rsidR="00A027B9" w:rsidRDefault="00A027B9" w:rsidP="00A027B9">
      <w:pPr>
        <w:pStyle w:val="Cabealho"/>
      </w:pPr>
    </w:p>
    <w:p w14:paraId="4BBAA409" w14:textId="77777777" w:rsidR="00A027B9" w:rsidRDefault="00A027B9" w:rsidP="00A027B9">
      <w:pPr>
        <w:pStyle w:val="Cabealho"/>
        <w:sectPr w:rsidR="00A027B9" w:rsidSect="00F2731E">
          <w:footerReference w:type="default" r:id="rId8"/>
          <w:type w:val="nextColumn"/>
          <w:pgSz w:w="11906" w:h="16838"/>
          <w:pgMar w:top="284" w:right="567" w:bottom="284" w:left="1134" w:header="170" w:footer="170" w:gutter="0"/>
          <w:cols w:space="708"/>
          <w:docGrid w:linePitch="360"/>
        </w:sectPr>
      </w:pPr>
    </w:p>
    <w:p w14:paraId="5233C95B" w14:textId="77777777" w:rsidR="00F50B73" w:rsidRDefault="00E31A48" w:rsidP="00220FCF">
      <w:pPr>
        <w:spacing w:line="312" w:lineRule="auto"/>
        <w:rPr>
          <w:rFonts w:cs="Calibri"/>
          <w:color w:val="595959" w:themeColor="text1" w:themeTint="A6"/>
          <w:sz w:val="26"/>
        </w:rPr>
        <w:sectPr w:rsidR="00F50B73" w:rsidSect="00220FCF">
          <w:type w:val="continuous"/>
          <w:pgSz w:w="11906" w:h="16838"/>
          <w:pgMar w:top="284" w:right="567" w:bottom="284" w:left="1134" w:header="142" w:footer="408" w:gutter="0"/>
          <w:lnNumType w:countBy="1" w:restart="newSection"/>
          <w:cols w:space="708"/>
          <w:docGrid w:linePitch="360"/>
        </w:sectPr>
      </w:pPr>
      <w:sdt>
        <w:sdtPr>
          <w:rPr>
            <w:rFonts w:cs="Calibri"/>
            <w:color w:val="595959" w:themeColor="text1" w:themeTint="A6"/>
            <w:sz w:val="26"/>
          </w:rPr>
          <w:alias w:val="REDAÇÃO"/>
          <w:tag w:val="Digite seu texto"/>
          <w:id w:val="139469488"/>
          <w:placeholder>
            <w:docPart w:val="91EAF863251C4DC2B19AA7D61F249A3B"/>
          </w:placeholder>
          <w:showingPlcHdr/>
          <w:text w:multiLine="1"/>
        </w:sdtPr>
        <w:sdtEndPr/>
        <w:sdtContent>
          <w:r w:rsidR="00D60AA1">
            <w:rPr>
              <w:rStyle w:val="TextodoEspaoReservado"/>
            </w:rPr>
            <w:t>Digite seu texto (até 30 linhas)</w:t>
          </w:r>
        </w:sdtContent>
      </w:sdt>
      <w:r w:rsidR="00D60AA1">
        <w:rPr>
          <w:rFonts w:cs="Calibri"/>
          <w:color w:val="595959" w:themeColor="text1" w:themeTint="A6"/>
          <w:sz w:val="26"/>
        </w:rPr>
        <w:t xml:space="preserve"> </w:t>
      </w:r>
      <w:r w:rsidR="00220FCF">
        <w:rPr>
          <w:rFonts w:cs="Calibri"/>
          <w:color w:val="595959" w:themeColor="text1" w:themeTint="A6"/>
          <w:sz w:val="26"/>
        </w:rPr>
        <w:br w:type="page"/>
      </w:r>
    </w:p>
    <w:tbl>
      <w:tblPr>
        <w:tblStyle w:val="Tabelacomgrade"/>
        <w:tblpPr w:leftFromText="141" w:rightFromText="141" w:vertAnchor="page" w:tblpY="526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620" w:firstRow="1" w:lastRow="0" w:firstColumn="0" w:lastColumn="0" w:noHBand="1" w:noVBand="1"/>
      </w:tblPr>
      <w:tblGrid>
        <w:gridCol w:w="323"/>
        <w:gridCol w:w="1439"/>
        <w:gridCol w:w="481"/>
        <w:gridCol w:w="4255"/>
        <w:gridCol w:w="739"/>
        <w:gridCol w:w="739"/>
        <w:gridCol w:w="54"/>
        <w:gridCol w:w="685"/>
        <w:gridCol w:w="739"/>
        <w:gridCol w:w="741"/>
      </w:tblGrid>
      <w:tr w:rsidR="00F50B73" w:rsidRPr="00C21142" w14:paraId="68776A65" w14:textId="77777777" w:rsidTr="00F50B73">
        <w:trPr>
          <w:trHeight w:val="20"/>
        </w:trPr>
        <w:tc>
          <w:tcPr>
            <w:tcW w:w="3188" w:type="pct"/>
            <w:gridSpan w:val="4"/>
            <w:shd w:val="clear" w:color="auto" w:fill="auto"/>
          </w:tcPr>
          <w:p w14:paraId="27C08AF7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4"/>
                <w:szCs w:val="20"/>
              </w:rPr>
            </w:pPr>
            <w:r>
              <w:rPr>
                <w:rFonts w:ascii="Tw Cen MT" w:hAnsi="Tw Cen MT"/>
                <w:b/>
                <w:caps/>
                <w:color w:val="C00000"/>
                <w:sz w:val="24"/>
                <w:szCs w:val="20"/>
              </w:rPr>
              <w:lastRenderedPageBreak/>
              <w:t>MODELO FUVEST</w:t>
            </w:r>
            <w:r w:rsidRPr="000C701A">
              <w:rPr>
                <w:rFonts w:ascii="Tw Cen MT" w:hAnsi="Tw Cen MT"/>
                <w:b/>
                <w:caps/>
                <w:color w:val="C00000"/>
                <w:sz w:val="24"/>
                <w:szCs w:val="20"/>
              </w:rPr>
              <w:t xml:space="preserve"> – Critérios de Avaliação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209FF695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4"/>
                <w:szCs w:val="20"/>
              </w:rPr>
            </w:pPr>
            <w:r w:rsidRPr="00C21142">
              <w:rPr>
                <w:rFonts w:ascii="Tw Cen MT" w:hAnsi="Tw Cen MT"/>
                <w:b/>
                <w:sz w:val="24"/>
                <w:szCs w:val="20"/>
              </w:rPr>
              <w:t>0,0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33C3653B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4"/>
                <w:szCs w:val="20"/>
              </w:rPr>
            </w:pPr>
            <w:r w:rsidRPr="00C21142">
              <w:rPr>
                <w:rFonts w:ascii="Tw Cen MT" w:hAnsi="Tw Cen MT"/>
                <w:b/>
                <w:sz w:val="24"/>
                <w:szCs w:val="20"/>
              </w:rPr>
              <w:t>0,5</w:t>
            </w:r>
          </w:p>
        </w:tc>
        <w:tc>
          <w:tcPr>
            <w:tcW w:w="362" w:type="pct"/>
            <w:gridSpan w:val="2"/>
            <w:shd w:val="clear" w:color="auto" w:fill="D9D9D9" w:themeFill="background1" w:themeFillShade="D9"/>
            <w:vAlign w:val="center"/>
          </w:tcPr>
          <w:p w14:paraId="6A0F5DA0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4"/>
                <w:szCs w:val="20"/>
              </w:rPr>
            </w:pPr>
            <w:r w:rsidRPr="00C21142">
              <w:rPr>
                <w:rFonts w:ascii="Tw Cen MT" w:hAnsi="Tw Cen MT"/>
                <w:b/>
                <w:sz w:val="24"/>
                <w:szCs w:val="20"/>
              </w:rPr>
              <w:t>1,0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6A87B11E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4"/>
                <w:szCs w:val="20"/>
              </w:rPr>
            </w:pPr>
            <w:r w:rsidRPr="00C21142">
              <w:rPr>
                <w:rFonts w:ascii="Tw Cen MT" w:hAnsi="Tw Cen MT"/>
                <w:b/>
                <w:sz w:val="24"/>
                <w:szCs w:val="20"/>
              </w:rPr>
              <w:t>1,5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72A2BE9C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4"/>
                <w:szCs w:val="20"/>
              </w:rPr>
            </w:pPr>
            <w:r w:rsidRPr="00C21142">
              <w:rPr>
                <w:rFonts w:ascii="Tw Cen MT" w:hAnsi="Tw Cen MT"/>
                <w:b/>
                <w:sz w:val="24"/>
                <w:szCs w:val="20"/>
              </w:rPr>
              <w:t>2,0</w:t>
            </w:r>
          </w:p>
        </w:tc>
      </w:tr>
      <w:tr w:rsidR="00F50B73" w:rsidRPr="00C21142" w14:paraId="70C494F5" w14:textId="77777777" w:rsidTr="00F50B73">
        <w:trPr>
          <w:trHeight w:val="20"/>
        </w:trPr>
        <w:tc>
          <w:tcPr>
            <w:tcW w:w="158" w:type="pct"/>
            <w:vMerge w:val="restart"/>
            <w:shd w:val="clear" w:color="auto" w:fill="D9D9D9" w:themeFill="background1" w:themeFillShade="D9"/>
            <w:vAlign w:val="center"/>
          </w:tcPr>
          <w:p w14:paraId="48398B1E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1</w:t>
            </w:r>
          </w:p>
        </w:tc>
        <w:tc>
          <w:tcPr>
            <w:tcW w:w="706" w:type="pct"/>
            <w:vMerge w:val="restart"/>
            <w:vAlign w:val="center"/>
          </w:tcPr>
          <w:p w14:paraId="629AE359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Adequação</w:t>
            </w:r>
          </w:p>
          <w:p w14:paraId="6B10CB49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à Proposta</w:t>
            </w:r>
          </w:p>
        </w:tc>
        <w:tc>
          <w:tcPr>
            <w:tcW w:w="236" w:type="pct"/>
            <w:vAlign w:val="center"/>
          </w:tcPr>
          <w:p w14:paraId="7E539651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1.1</w:t>
            </w:r>
          </w:p>
        </w:tc>
        <w:tc>
          <w:tcPr>
            <w:tcW w:w="2088" w:type="pct"/>
            <w:vAlign w:val="center"/>
          </w:tcPr>
          <w:p w14:paraId="67BAA9B8" w14:textId="77777777" w:rsidR="00F50B73" w:rsidRPr="00C21142" w:rsidRDefault="00F50B73" w:rsidP="00F50B73">
            <w:pPr>
              <w:rPr>
                <w:rFonts w:ascii="Tw Cen MT" w:hAnsi="Tw Cen MT"/>
                <w:szCs w:val="20"/>
              </w:rPr>
            </w:pPr>
            <w:r w:rsidRPr="00C21142">
              <w:rPr>
                <w:rFonts w:ascii="Tw Cen MT" w:hAnsi="Tw Cen MT"/>
                <w:szCs w:val="20"/>
              </w:rPr>
              <w:t>Abordagem do Tema</w:t>
            </w:r>
          </w:p>
        </w:tc>
        <w:tc>
          <w:tcPr>
            <w:tcW w:w="362" w:type="pct"/>
            <w:vMerge w:val="restart"/>
            <w:vAlign w:val="center"/>
          </w:tcPr>
          <w:p w14:paraId="7F0DE144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-1921788658"/>
                <w:placeholder>
                  <w:docPart w:val="96B35BEEA49A451A8D93F319B1EA76C8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  <w:tc>
          <w:tcPr>
            <w:tcW w:w="362" w:type="pct"/>
            <w:vMerge w:val="restart"/>
            <w:vAlign w:val="center"/>
          </w:tcPr>
          <w:p w14:paraId="5287DD58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28774566"/>
                <w:placeholder>
                  <w:docPart w:val="6A256772CD004D118BC31D9E8E571562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  <w:tc>
          <w:tcPr>
            <w:tcW w:w="362" w:type="pct"/>
            <w:gridSpan w:val="2"/>
            <w:vMerge w:val="restart"/>
            <w:vAlign w:val="center"/>
          </w:tcPr>
          <w:p w14:paraId="41436BAF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-112517875"/>
                <w:placeholder>
                  <w:docPart w:val="2A82B67CAB304089824DE2D8D20E4428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  <w:tc>
          <w:tcPr>
            <w:tcW w:w="362" w:type="pct"/>
            <w:vMerge w:val="restart"/>
            <w:vAlign w:val="center"/>
          </w:tcPr>
          <w:p w14:paraId="5286F5EF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-1888101276"/>
                <w:placeholder>
                  <w:docPart w:val="6597FC45814E4FFDBDF175339460A1C7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  <w:tc>
          <w:tcPr>
            <w:tcW w:w="362" w:type="pct"/>
            <w:vMerge w:val="restart"/>
            <w:vAlign w:val="center"/>
          </w:tcPr>
          <w:p w14:paraId="1E95B81B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-281885135"/>
                <w:placeholder>
                  <w:docPart w:val="A69B1BBC2571461A81BFF3BFE513C779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</w:tr>
      <w:tr w:rsidR="00F50B73" w:rsidRPr="00C21142" w14:paraId="0A8641B3" w14:textId="77777777" w:rsidTr="00F50B73">
        <w:trPr>
          <w:trHeight w:val="20"/>
        </w:trPr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14:paraId="40938133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706" w:type="pct"/>
            <w:vMerge/>
            <w:vAlign w:val="center"/>
          </w:tcPr>
          <w:p w14:paraId="75D067A7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5725619C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1.2</w:t>
            </w:r>
          </w:p>
        </w:tc>
        <w:tc>
          <w:tcPr>
            <w:tcW w:w="2088" w:type="pct"/>
            <w:vAlign w:val="center"/>
          </w:tcPr>
          <w:p w14:paraId="501E85E5" w14:textId="77777777" w:rsidR="00F50B73" w:rsidRPr="00C21142" w:rsidRDefault="00F50B73" w:rsidP="00F50B73">
            <w:pPr>
              <w:rPr>
                <w:rFonts w:ascii="Tw Cen MT" w:hAnsi="Tw Cen MT"/>
                <w:szCs w:val="20"/>
              </w:rPr>
            </w:pPr>
            <w:r w:rsidRPr="00C21142">
              <w:rPr>
                <w:rFonts w:ascii="Tw Cen MT" w:hAnsi="Tw Cen MT"/>
                <w:szCs w:val="20"/>
              </w:rPr>
              <w:t>Digressão</w:t>
            </w:r>
          </w:p>
        </w:tc>
        <w:tc>
          <w:tcPr>
            <w:tcW w:w="362" w:type="pct"/>
            <w:vMerge/>
            <w:vAlign w:val="center"/>
          </w:tcPr>
          <w:p w14:paraId="3E03956E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2A8884BD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52591017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3DCB1C7F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3410FB52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F50B73" w:rsidRPr="00C21142" w14:paraId="396D7CDA" w14:textId="77777777" w:rsidTr="00F50B73">
        <w:trPr>
          <w:trHeight w:val="20"/>
        </w:trPr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14:paraId="5B931963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706" w:type="pct"/>
            <w:vMerge/>
            <w:vAlign w:val="center"/>
          </w:tcPr>
          <w:p w14:paraId="3541CEFF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38AED2EC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1.3</w:t>
            </w:r>
          </w:p>
        </w:tc>
        <w:tc>
          <w:tcPr>
            <w:tcW w:w="2088" w:type="pct"/>
            <w:vAlign w:val="center"/>
          </w:tcPr>
          <w:p w14:paraId="25DE69C0" w14:textId="77777777" w:rsidR="00F50B73" w:rsidRPr="00C21142" w:rsidRDefault="00F50B73" w:rsidP="00F50B73">
            <w:pPr>
              <w:rPr>
                <w:rFonts w:ascii="Tw Cen MT" w:hAnsi="Tw Cen MT"/>
                <w:szCs w:val="20"/>
              </w:rPr>
            </w:pPr>
            <w:r w:rsidRPr="00C21142">
              <w:rPr>
                <w:rFonts w:ascii="Tw Cen MT" w:hAnsi="Tw Cen MT"/>
                <w:szCs w:val="20"/>
              </w:rPr>
              <w:t>Estrutura Textual</w:t>
            </w:r>
          </w:p>
        </w:tc>
        <w:tc>
          <w:tcPr>
            <w:tcW w:w="362" w:type="pct"/>
            <w:vMerge/>
            <w:vAlign w:val="center"/>
          </w:tcPr>
          <w:p w14:paraId="608B9F33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6767470F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001DFAFF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1932B55F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4964C1D9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F50B73" w:rsidRPr="00C21142" w14:paraId="39B55F3E" w14:textId="77777777" w:rsidTr="00F50B73">
        <w:trPr>
          <w:trHeight w:val="20"/>
        </w:trPr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14:paraId="385B8D24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706" w:type="pct"/>
            <w:vMerge/>
            <w:vAlign w:val="center"/>
          </w:tcPr>
          <w:p w14:paraId="2B425EAB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2C368FA1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1.4</w:t>
            </w:r>
          </w:p>
        </w:tc>
        <w:tc>
          <w:tcPr>
            <w:tcW w:w="2088" w:type="pct"/>
            <w:vAlign w:val="center"/>
          </w:tcPr>
          <w:p w14:paraId="4430CE3B" w14:textId="77777777" w:rsidR="00F50B73" w:rsidRPr="00C21142" w:rsidRDefault="00F50B73" w:rsidP="00F50B73">
            <w:pPr>
              <w:rPr>
                <w:rFonts w:ascii="Tw Cen MT" w:hAnsi="Tw Cen MT"/>
                <w:szCs w:val="20"/>
              </w:rPr>
            </w:pPr>
            <w:r w:rsidRPr="00C21142">
              <w:rPr>
                <w:rFonts w:ascii="Tw Cen MT" w:hAnsi="Tw Cen MT"/>
                <w:szCs w:val="20"/>
              </w:rPr>
              <w:t>Fuga do Tema</w:t>
            </w:r>
          </w:p>
        </w:tc>
        <w:tc>
          <w:tcPr>
            <w:tcW w:w="362" w:type="pct"/>
            <w:vMerge/>
            <w:vAlign w:val="center"/>
          </w:tcPr>
          <w:p w14:paraId="1F6496DC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70FC3F33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18117A18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7185BA37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3245C578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F50B73" w:rsidRPr="00C21142" w14:paraId="2F5D359B" w14:textId="77777777" w:rsidTr="00F50B73">
        <w:trPr>
          <w:trHeight w:val="20"/>
        </w:trPr>
        <w:tc>
          <w:tcPr>
            <w:tcW w:w="158" w:type="pct"/>
            <w:vMerge w:val="restart"/>
            <w:shd w:val="clear" w:color="auto" w:fill="D9D9D9" w:themeFill="background1" w:themeFillShade="D9"/>
            <w:vAlign w:val="center"/>
          </w:tcPr>
          <w:p w14:paraId="7E138E68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2</w:t>
            </w:r>
          </w:p>
        </w:tc>
        <w:tc>
          <w:tcPr>
            <w:tcW w:w="706" w:type="pct"/>
            <w:vMerge w:val="restart"/>
            <w:vAlign w:val="center"/>
          </w:tcPr>
          <w:p w14:paraId="4F4B3786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Coesão</w:t>
            </w:r>
          </w:p>
          <w:p w14:paraId="139DE061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Textual</w:t>
            </w:r>
          </w:p>
        </w:tc>
        <w:tc>
          <w:tcPr>
            <w:tcW w:w="236" w:type="pct"/>
            <w:vAlign w:val="center"/>
          </w:tcPr>
          <w:p w14:paraId="2AB5B4C5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2.1</w:t>
            </w:r>
          </w:p>
        </w:tc>
        <w:tc>
          <w:tcPr>
            <w:tcW w:w="2088" w:type="pct"/>
            <w:vAlign w:val="center"/>
          </w:tcPr>
          <w:p w14:paraId="17E4A0A4" w14:textId="77777777" w:rsidR="00F50B73" w:rsidRPr="00C21142" w:rsidRDefault="00F50B73" w:rsidP="00F50B73">
            <w:pPr>
              <w:rPr>
                <w:rFonts w:ascii="Tw Cen MT" w:hAnsi="Tw Cen MT"/>
                <w:szCs w:val="20"/>
              </w:rPr>
            </w:pPr>
            <w:r w:rsidRPr="00C21142">
              <w:rPr>
                <w:rFonts w:ascii="Tw Cen MT" w:hAnsi="Tw Cen MT"/>
                <w:szCs w:val="20"/>
              </w:rPr>
              <w:t>Relações impróprias entre palavras e expressões</w:t>
            </w:r>
          </w:p>
        </w:tc>
        <w:tc>
          <w:tcPr>
            <w:tcW w:w="362" w:type="pct"/>
            <w:vMerge w:val="restart"/>
            <w:vAlign w:val="center"/>
          </w:tcPr>
          <w:p w14:paraId="38F37A76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841437887"/>
                <w:placeholder>
                  <w:docPart w:val="310EA2018B154A3D94FA51E11374CB48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  <w:tc>
          <w:tcPr>
            <w:tcW w:w="362" w:type="pct"/>
            <w:vMerge w:val="restart"/>
            <w:vAlign w:val="center"/>
          </w:tcPr>
          <w:p w14:paraId="6FADD443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851848529"/>
                <w:placeholder>
                  <w:docPart w:val="5BF38B08700F415EAF7B00F346CE3AB1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  <w:tc>
          <w:tcPr>
            <w:tcW w:w="362" w:type="pct"/>
            <w:gridSpan w:val="2"/>
            <w:vMerge w:val="restart"/>
            <w:vAlign w:val="center"/>
          </w:tcPr>
          <w:p w14:paraId="7AB4EE8B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926079858"/>
                <w:placeholder>
                  <w:docPart w:val="FBDCB69CACB644CBB211FFC58505AC25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  <w:tc>
          <w:tcPr>
            <w:tcW w:w="362" w:type="pct"/>
            <w:vMerge w:val="restart"/>
            <w:vAlign w:val="center"/>
          </w:tcPr>
          <w:p w14:paraId="0A305365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-159472407"/>
                <w:placeholder>
                  <w:docPart w:val="0E24A939C7AA4D68B57A2364449F7732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  <w:tc>
          <w:tcPr>
            <w:tcW w:w="362" w:type="pct"/>
            <w:vMerge w:val="restart"/>
            <w:vAlign w:val="center"/>
          </w:tcPr>
          <w:p w14:paraId="7AFBF7C5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297264296"/>
                <w:placeholder>
                  <w:docPart w:val="0AD20283BB744510B880E8E574E29431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</w:tr>
      <w:tr w:rsidR="00F50B73" w:rsidRPr="00C21142" w14:paraId="13CB7D0C" w14:textId="77777777" w:rsidTr="00F50B73">
        <w:trPr>
          <w:trHeight w:val="20"/>
        </w:trPr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14:paraId="25DE4AA9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706" w:type="pct"/>
            <w:vMerge/>
            <w:vAlign w:val="center"/>
          </w:tcPr>
          <w:p w14:paraId="5BE2F695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2D1A8D05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2.2</w:t>
            </w:r>
          </w:p>
        </w:tc>
        <w:tc>
          <w:tcPr>
            <w:tcW w:w="2088" w:type="pct"/>
            <w:vAlign w:val="center"/>
          </w:tcPr>
          <w:p w14:paraId="6EA0B8F4" w14:textId="77777777" w:rsidR="00F50B73" w:rsidRPr="00C21142" w:rsidRDefault="00F50B73" w:rsidP="00F50B73">
            <w:pPr>
              <w:rPr>
                <w:rFonts w:ascii="Tw Cen MT" w:hAnsi="Tw Cen MT"/>
                <w:szCs w:val="20"/>
              </w:rPr>
            </w:pPr>
            <w:r w:rsidRPr="00C21142">
              <w:rPr>
                <w:rFonts w:ascii="Tw Cen MT" w:hAnsi="Tw Cen MT"/>
                <w:szCs w:val="20"/>
              </w:rPr>
              <w:t>Uso inadequado de conectivos</w:t>
            </w:r>
          </w:p>
        </w:tc>
        <w:tc>
          <w:tcPr>
            <w:tcW w:w="362" w:type="pct"/>
            <w:vMerge/>
            <w:vAlign w:val="center"/>
          </w:tcPr>
          <w:p w14:paraId="26E45510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20A01A5C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39200334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1C27BC2F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3B6B05D5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F50B73" w:rsidRPr="00C21142" w14:paraId="59CFE02D" w14:textId="77777777" w:rsidTr="00F50B73">
        <w:trPr>
          <w:trHeight w:val="20"/>
        </w:trPr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14:paraId="0088DF79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706" w:type="pct"/>
            <w:vMerge/>
            <w:vAlign w:val="center"/>
          </w:tcPr>
          <w:p w14:paraId="1DF1DB95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6281A690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2.3</w:t>
            </w:r>
          </w:p>
        </w:tc>
        <w:tc>
          <w:tcPr>
            <w:tcW w:w="2088" w:type="pct"/>
            <w:vAlign w:val="center"/>
          </w:tcPr>
          <w:p w14:paraId="22DFD9F0" w14:textId="77777777" w:rsidR="00F50B73" w:rsidRPr="00C21142" w:rsidRDefault="00F50B73" w:rsidP="00F50B73">
            <w:pPr>
              <w:rPr>
                <w:rFonts w:ascii="Tw Cen MT" w:hAnsi="Tw Cen MT"/>
                <w:szCs w:val="20"/>
              </w:rPr>
            </w:pPr>
            <w:r w:rsidRPr="00C21142">
              <w:rPr>
                <w:rFonts w:ascii="Tw Cen MT" w:hAnsi="Tw Cen MT"/>
                <w:szCs w:val="20"/>
              </w:rPr>
              <w:t>Período Longo</w:t>
            </w:r>
          </w:p>
        </w:tc>
        <w:tc>
          <w:tcPr>
            <w:tcW w:w="362" w:type="pct"/>
            <w:vMerge/>
            <w:vAlign w:val="center"/>
          </w:tcPr>
          <w:p w14:paraId="00B89279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43D7EDF8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4DD11DE8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6A753847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2DFCE452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F50B73" w:rsidRPr="00C21142" w14:paraId="46E29C1B" w14:textId="77777777" w:rsidTr="00F50B73">
        <w:trPr>
          <w:trHeight w:val="20"/>
        </w:trPr>
        <w:tc>
          <w:tcPr>
            <w:tcW w:w="158" w:type="pct"/>
            <w:vMerge w:val="restart"/>
            <w:shd w:val="clear" w:color="auto" w:fill="D9D9D9" w:themeFill="background1" w:themeFillShade="D9"/>
            <w:vAlign w:val="center"/>
          </w:tcPr>
          <w:p w14:paraId="16D7F5A4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3</w:t>
            </w:r>
          </w:p>
        </w:tc>
        <w:tc>
          <w:tcPr>
            <w:tcW w:w="706" w:type="pct"/>
            <w:vMerge w:val="restart"/>
            <w:vAlign w:val="center"/>
          </w:tcPr>
          <w:p w14:paraId="75F75F81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Coerência</w:t>
            </w:r>
          </w:p>
        </w:tc>
        <w:tc>
          <w:tcPr>
            <w:tcW w:w="236" w:type="pct"/>
            <w:vAlign w:val="center"/>
          </w:tcPr>
          <w:p w14:paraId="2E17CA48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3.1</w:t>
            </w:r>
          </w:p>
        </w:tc>
        <w:tc>
          <w:tcPr>
            <w:tcW w:w="2088" w:type="pct"/>
            <w:vAlign w:val="center"/>
          </w:tcPr>
          <w:p w14:paraId="61B7EDB7" w14:textId="77777777" w:rsidR="00F50B73" w:rsidRPr="00C21142" w:rsidRDefault="00F50B73" w:rsidP="00F50B73">
            <w:pPr>
              <w:rPr>
                <w:rFonts w:ascii="Tw Cen MT" w:hAnsi="Tw Cen MT"/>
                <w:szCs w:val="20"/>
              </w:rPr>
            </w:pPr>
            <w:r w:rsidRPr="00C21142">
              <w:rPr>
                <w:rFonts w:ascii="Tw Cen MT" w:hAnsi="Tw Cen MT"/>
                <w:szCs w:val="20"/>
              </w:rPr>
              <w:t>Conclusões Impróprias</w:t>
            </w:r>
          </w:p>
        </w:tc>
        <w:tc>
          <w:tcPr>
            <w:tcW w:w="362" w:type="pct"/>
            <w:vMerge w:val="restart"/>
            <w:vAlign w:val="center"/>
          </w:tcPr>
          <w:p w14:paraId="68278335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1931696016"/>
                <w:placeholder>
                  <w:docPart w:val="CC16B3AF47A8475689E8654934B4580E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  <w:tc>
          <w:tcPr>
            <w:tcW w:w="362" w:type="pct"/>
            <w:vMerge w:val="restart"/>
            <w:vAlign w:val="center"/>
          </w:tcPr>
          <w:p w14:paraId="4EE18083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-2103097084"/>
                <w:placeholder>
                  <w:docPart w:val="EC4C3642FDD94540AB7A54A1811C90C8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  <w:tc>
          <w:tcPr>
            <w:tcW w:w="362" w:type="pct"/>
            <w:gridSpan w:val="2"/>
            <w:vMerge w:val="restart"/>
            <w:vAlign w:val="center"/>
          </w:tcPr>
          <w:p w14:paraId="3C0C0FE3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1068223943"/>
                <w:placeholder>
                  <w:docPart w:val="A3852FBEAAC5444BA371BC4B675DF2C1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  <w:tc>
          <w:tcPr>
            <w:tcW w:w="362" w:type="pct"/>
            <w:vMerge w:val="restart"/>
            <w:vAlign w:val="center"/>
          </w:tcPr>
          <w:p w14:paraId="35CA3954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-1030183323"/>
                <w:placeholder>
                  <w:docPart w:val="8036BC8431314115A1F2B70CB6D5C1DA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  <w:tc>
          <w:tcPr>
            <w:tcW w:w="362" w:type="pct"/>
            <w:vMerge w:val="restart"/>
            <w:vAlign w:val="center"/>
          </w:tcPr>
          <w:p w14:paraId="2A061865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-1322345730"/>
                <w:placeholder>
                  <w:docPart w:val="F5598DF1F9F949CD812569C075714D5E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</w:tr>
      <w:tr w:rsidR="00F50B73" w:rsidRPr="00C21142" w14:paraId="6968C389" w14:textId="77777777" w:rsidTr="00F50B73">
        <w:trPr>
          <w:trHeight w:val="20"/>
        </w:trPr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14:paraId="7E8B813C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706" w:type="pct"/>
            <w:vMerge/>
            <w:vAlign w:val="center"/>
          </w:tcPr>
          <w:p w14:paraId="48E9DB4C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4E8EE03B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3.2</w:t>
            </w:r>
          </w:p>
        </w:tc>
        <w:tc>
          <w:tcPr>
            <w:tcW w:w="2088" w:type="pct"/>
            <w:vAlign w:val="center"/>
          </w:tcPr>
          <w:p w14:paraId="5A3D074E" w14:textId="77777777" w:rsidR="00F50B73" w:rsidRPr="00C21142" w:rsidRDefault="00F50B73" w:rsidP="00F50B73">
            <w:pPr>
              <w:rPr>
                <w:rFonts w:ascii="Tw Cen MT" w:hAnsi="Tw Cen MT"/>
                <w:szCs w:val="20"/>
              </w:rPr>
            </w:pPr>
            <w:r w:rsidRPr="00C21142">
              <w:rPr>
                <w:rFonts w:ascii="Tw Cen MT" w:hAnsi="Tw Cen MT"/>
                <w:szCs w:val="20"/>
              </w:rPr>
              <w:t>Contradições</w:t>
            </w:r>
          </w:p>
        </w:tc>
        <w:tc>
          <w:tcPr>
            <w:tcW w:w="362" w:type="pct"/>
            <w:vMerge/>
            <w:vAlign w:val="center"/>
          </w:tcPr>
          <w:p w14:paraId="724E2D4D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3C2CC761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1CE99700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4852AEC5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27079841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F50B73" w:rsidRPr="00C21142" w14:paraId="59ECF92C" w14:textId="77777777" w:rsidTr="00F50B73">
        <w:trPr>
          <w:trHeight w:val="20"/>
        </w:trPr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14:paraId="73225B5F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706" w:type="pct"/>
            <w:vMerge/>
            <w:vAlign w:val="center"/>
          </w:tcPr>
          <w:p w14:paraId="08184E57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278218C7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3.3</w:t>
            </w:r>
          </w:p>
        </w:tc>
        <w:tc>
          <w:tcPr>
            <w:tcW w:w="2088" w:type="pct"/>
            <w:vAlign w:val="center"/>
          </w:tcPr>
          <w:p w14:paraId="44FD5479" w14:textId="77777777" w:rsidR="00F50B73" w:rsidRPr="00C21142" w:rsidRDefault="00F50B73" w:rsidP="00F50B73">
            <w:pPr>
              <w:rPr>
                <w:rFonts w:ascii="Tw Cen MT" w:hAnsi="Tw Cen MT"/>
                <w:szCs w:val="20"/>
              </w:rPr>
            </w:pPr>
            <w:r w:rsidRPr="00C21142">
              <w:rPr>
                <w:rFonts w:ascii="Tw Cen MT" w:hAnsi="Tw Cen MT"/>
                <w:szCs w:val="20"/>
              </w:rPr>
              <w:t>Falha no Encadeamento das Ideias</w:t>
            </w:r>
          </w:p>
        </w:tc>
        <w:tc>
          <w:tcPr>
            <w:tcW w:w="362" w:type="pct"/>
            <w:vMerge/>
            <w:vAlign w:val="center"/>
          </w:tcPr>
          <w:p w14:paraId="459E790D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6B96D26B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141345E4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426CE869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671CE0E7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F50B73" w:rsidRPr="00C21142" w14:paraId="75EA8496" w14:textId="77777777" w:rsidTr="00F50B73">
        <w:trPr>
          <w:trHeight w:val="20"/>
        </w:trPr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14:paraId="73200577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706" w:type="pct"/>
            <w:vMerge/>
            <w:vAlign w:val="center"/>
          </w:tcPr>
          <w:p w14:paraId="2E7EA96E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4C36BCE6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3.4</w:t>
            </w:r>
          </w:p>
        </w:tc>
        <w:tc>
          <w:tcPr>
            <w:tcW w:w="2088" w:type="pct"/>
            <w:vAlign w:val="center"/>
          </w:tcPr>
          <w:p w14:paraId="6AF99885" w14:textId="77777777" w:rsidR="00F50B73" w:rsidRPr="00C21142" w:rsidRDefault="00F50B73" w:rsidP="00F50B73">
            <w:pPr>
              <w:rPr>
                <w:rFonts w:ascii="Tw Cen MT" w:hAnsi="Tw Cen MT"/>
                <w:szCs w:val="20"/>
              </w:rPr>
            </w:pPr>
            <w:r w:rsidRPr="00C21142">
              <w:rPr>
                <w:rFonts w:ascii="Tw Cen MT" w:hAnsi="Tw Cen MT"/>
                <w:szCs w:val="20"/>
              </w:rPr>
              <w:t>Circularidade</w:t>
            </w:r>
          </w:p>
        </w:tc>
        <w:tc>
          <w:tcPr>
            <w:tcW w:w="362" w:type="pct"/>
            <w:vMerge/>
            <w:vAlign w:val="center"/>
          </w:tcPr>
          <w:p w14:paraId="045D25C6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047ECF5C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0FE5B944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7B012C0F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77042ACA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F50B73" w:rsidRPr="00C21142" w14:paraId="4C8F5ED7" w14:textId="77777777" w:rsidTr="00F50B73">
        <w:trPr>
          <w:trHeight w:val="20"/>
        </w:trPr>
        <w:tc>
          <w:tcPr>
            <w:tcW w:w="158" w:type="pct"/>
            <w:vMerge w:val="restart"/>
            <w:shd w:val="clear" w:color="auto" w:fill="D9D9D9" w:themeFill="background1" w:themeFillShade="D9"/>
            <w:vAlign w:val="center"/>
          </w:tcPr>
          <w:p w14:paraId="40ED5C6A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4</w:t>
            </w:r>
          </w:p>
        </w:tc>
        <w:tc>
          <w:tcPr>
            <w:tcW w:w="706" w:type="pct"/>
            <w:vMerge w:val="restart"/>
            <w:vAlign w:val="center"/>
          </w:tcPr>
          <w:p w14:paraId="6CFF13F7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Argumentação</w:t>
            </w:r>
          </w:p>
        </w:tc>
        <w:tc>
          <w:tcPr>
            <w:tcW w:w="2324" w:type="pct"/>
            <w:gridSpan w:val="2"/>
            <w:shd w:val="clear" w:color="auto" w:fill="D9D9D9" w:themeFill="background1" w:themeFillShade="D9"/>
            <w:vAlign w:val="center"/>
          </w:tcPr>
          <w:p w14:paraId="10ADD32F" w14:textId="77777777" w:rsidR="00F50B73" w:rsidRPr="00C21142" w:rsidRDefault="00F50B73" w:rsidP="00F50B73">
            <w:pPr>
              <w:rPr>
                <w:rFonts w:ascii="Tw Cen MT" w:hAnsi="Tw Cen MT"/>
                <w:szCs w:val="20"/>
              </w:rPr>
            </w:pPr>
            <w:r w:rsidRPr="00C21142">
              <w:rPr>
                <w:rFonts w:ascii="Tw Cen MT" w:hAnsi="Tw Cen MT"/>
                <w:szCs w:val="20"/>
              </w:rPr>
              <w:t>Falhas em:</w:t>
            </w:r>
          </w:p>
        </w:tc>
        <w:tc>
          <w:tcPr>
            <w:tcW w:w="362" w:type="pct"/>
            <w:vMerge w:val="restart"/>
            <w:vAlign w:val="center"/>
          </w:tcPr>
          <w:p w14:paraId="778B6DA4" w14:textId="77777777" w:rsidR="00F50B73" w:rsidRPr="00C21142" w:rsidRDefault="00E31A48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sdt>
              <w:sdtPr>
                <w:rPr>
                  <w:rStyle w:val="REDAO"/>
                </w:rPr>
                <w:alias w:val="NOTA"/>
                <w:tag w:val="NOTA"/>
                <w:id w:val="1347752688"/>
                <w:placeholder>
                  <w:docPart w:val="E5DB7A4F9C99451B8E8F629D18FD9E4B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>
                  <w:rPr>
                    <w:rStyle w:val="TextodoEspaoReservado"/>
                  </w:rPr>
                  <w:t>NOTA</w:t>
                </w:r>
              </w:sdtContent>
            </w:sdt>
          </w:p>
        </w:tc>
        <w:tc>
          <w:tcPr>
            <w:tcW w:w="362" w:type="pct"/>
            <w:vMerge w:val="restart"/>
            <w:vAlign w:val="center"/>
          </w:tcPr>
          <w:p w14:paraId="3AFA15EE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2070913557"/>
                <w:placeholder>
                  <w:docPart w:val="B652876A96094AE48F6FAFC9ABABC1AE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  <w:tc>
          <w:tcPr>
            <w:tcW w:w="362" w:type="pct"/>
            <w:gridSpan w:val="2"/>
            <w:vMerge w:val="restart"/>
            <w:vAlign w:val="center"/>
          </w:tcPr>
          <w:p w14:paraId="27280DED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-1372919959"/>
                <w:placeholder>
                  <w:docPart w:val="44C69BDC4F744839871D2538E5CF353A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  <w:tc>
          <w:tcPr>
            <w:tcW w:w="362" w:type="pct"/>
            <w:vMerge w:val="restart"/>
            <w:vAlign w:val="center"/>
          </w:tcPr>
          <w:p w14:paraId="46AAF4FE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-623158368"/>
                <w:placeholder>
                  <w:docPart w:val="537D52DCD6F14A68AB34885FEBEAD07C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  <w:tc>
          <w:tcPr>
            <w:tcW w:w="362" w:type="pct"/>
            <w:vMerge w:val="restart"/>
            <w:vAlign w:val="center"/>
          </w:tcPr>
          <w:p w14:paraId="2785A172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1938104211"/>
                <w:placeholder>
                  <w:docPart w:val="925DA1AA24514686A94619F0BD65B2B7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</w:tr>
      <w:tr w:rsidR="00F50B73" w:rsidRPr="00C21142" w14:paraId="428CDFB6" w14:textId="77777777" w:rsidTr="00F50B73">
        <w:trPr>
          <w:trHeight w:val="20"/>
        </w:trPr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14:paraId="33364270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706" w:type="pct"/>
            <w:vMerge/>
            <w:vAlign w:val="center"/>
          </w:tcPr>
          <w:p w14:paraId="439F7E7B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58C40C93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4.1</w:t>
            </w:r>
          </w:p>
        </w:tc>
        <w:tc>
          <w:tcPr>
            <w:tcW w:w="2088" w:type="pct"/>
            <w:vAlign w:val="center"/>
          </w:tcPr>
          <w:p w14:paraId="74233FB6" w14:textId="77777777" w:rsidR="00F50B73" w:rsidRPr="00C21142" w:rsidRDefault="00F50B73" w:rsidP="00F50B73">
            <w:pPr>
              <w:rPr>
                <w:rFonts w:ascii="Tw Cen MT" w:hAnsi="Tw Cen MT"/>
                <w:szCs w:val="20"/>
              </w:rPr>
            </w:pPr>
            <w:r w:rsidRPr="00C21142">
              <w:rPr>
                <w:rFonts w:ascii="Tw Cen MT" w:hAnsi="Tw Cen MT"/>
                <w:szCs w:val="20"/>
              </w:rPr>
              <w:t>Intertextualidade</w:t>
            </w:r>
          </w:p>
        </w:tc>
        <w:tc>
          <w:tcPr>
            <w:tcW w:w="362" w:type="pct"/>
            <w:vMerge/>
            <w:vAlign w:val="center"/>
          </w:tcPr>
          <w:p w14:paraId="075020EE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280C0F06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71A9145F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7E7F6D61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79941F97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F50B73" w:rsidRPr="00C21142" w14:paraId="374F1E00" w14:textId="77777777" w:rsidTr="00F50B73">
        <w:trPr>
          <w:trHeight w:val="20"/>
        </w:trPr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14:paraId="316F2CB3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706" w:type="pct"/>
            <w:vMerge/>
            <w:vAlign w:val="center"/>
          </w:tcPr>
          <w:p w14:paraId="111291DE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1072A607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4.2</w:t>
            </w:r>
          </w:p>
        </w:tc>
        <w:tc>
          <w:tcPr>
            <w:tcW w:w="2088" w:type="pct"/>
            <w:vAlign w:val="center"/>
          </w:tcPr>
          <w:p w14:paraId="19580CBF" w14:textId="77777777" w:rsidR="00F50B73" w:rsidRPr="00C21142" w:rsidRDefault="00F50B73" w:rsidP="00F50B73">
            <w:pPr>
              <w:rPr>
                <w:rFonts w:ascii="Tw Cen MT" w:hAnsi="Tw Cen MT"/>
                <w:szCs w:val="20"/>
              </w:rPr>
            </w:pPr>
            <w:r w:rsidRPr="00C21142">
              <w:rPr>
                <w:rFonts w:ascii="Tw Cen MT" w:hAnsi="Tw Cen MT"/>
                <w:szCs w:val="20"/>
              </w:rPr>
              <w:t>Informatividade</w:t>
            </w:r>
          </w:p>
        </w:tc>
        <w:tc>
          <w:tcPr>
            <w:tcW w:w="362" w:type="pct"/>
            <w:vMerge/>
            <w:vAlign w:val="center"/>
          </w:tcPr>
          <w:p w14:paraId="61EDC9AF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7A5F37A8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31E71641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094D7696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7BCB0A17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F50B73" w:rsidRPr="00C21142" w14:paraId="79A011BC" w14:textId="77777777" w:rsidTr="00F50B73">
        <w:trPr>
          <w:trHeight w:val="20"/>
        </w:trPr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14:paraId="713EB366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706" w:type="pct"/>
            <w:vMerge/>
            <w:vAlign w:val="center"/>
          </w:tcPr>
          <w:p w14:paraId="0D754240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667B3DD5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4.3</w:t>
            </w:r>
          </w:p>
        </w:tc>
        <w:tc>
          <w:tcPr>
            <w:tcW w:w="2088" w:type="pct"/>
            <w:vAlign w:val="center"/>
          </w:tcPr>
          <w:p w14:paraId="20FFF124" w14:textId="77777777" w:rsidR="00F50B73" w:rsidRPr="00C21142" w:rsidRDefault="00F50B73" w:rsidP="00F50B73">
            <w:pPr>
              <w:rPr>
                <w:rFonts w:ascii="Tw Cen MT" w:hAnsi="Tw Cen MT"/>
                <w:szCs w:val="20"/>
              </w:rPr>
            </w:pPr>
            <w:r w:rsidRPr="00C21142">
              <w:rPr>
                <w:rFonts w:ascii="Tw Cen MT" w:hAnsi="Tw Cen MT"/>
                <w:szCs w:val="20"/>
              </w:rPr>
              <w:t>Cultura Humanística</w:t>
            </w:r>
          </w:p>
        </w:tc>
        <w:tc>
          <w:tcPr>
            <w:tcW w:w="362" w:type="pct"/>
            <w:vMerge/>
            <w:vAlign w:val="center"/>
          </w:tcPr>
          <w:p w14:paraId="15D2C6FA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52281094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6610DA9A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2F9F21CF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06E0D034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F50B73" w:rsidRPr="00C21142" w14:paraId="594C54A5" w14:textId="77777777" w:rsidTr="00F50B73">
        <w:trPr>
          <w:trHeight w:val="20"/>
        </w:trPr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14:paraId="0CD55801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706" w:type="pct"/>
            <w:vMerge/>
            <w:vAlign w:val="center"/>
          </w:tcPr>
          <w:p w14:paraId="6F9DD7D5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156DEC6F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4.4</w:t>
            </w:r>
          </w:p>
        </w:tc>
        <w:tc>
          <w:tcPr>
            <w:tcW w:w="2088" w:type="pct"/>
            <w:vAlign w:val="center"/>
          </w:tcPr>
          <w:p w14:paraId="35142116" w14:textId="77777777" w:rsidR="00F50B73" w:rsidRPr="00C21142" w:rsidRDefault="00F50B73" w:rsidP="00F50B73">
            <w:pPr>
              <w:rPr>
                <w:rFonts w:ascii="Tw Cen MT" w:hAnsi="Tw Cen MT"/>
                <w:szCs w:val="20"/>
              </w:rPr>
            </w:pPr>
            <w:r w:rsidRPr="00C21142">
              <w:rPr>
                <w:rFonts w:ascii="Tw Cen MT" w:hAnsi="Tw Cen MT"/>
                <w:szCs w:val="20"/>
              </w:rPr>
              <w:t>Organização das Ideias</w:t>
            </w:r>
          </w:p>
        </w:tc>
        <w:tc>
          <w:tcPr>
            <w:tcW w:w="362" w:type="pct"/>
            <w:vMerge/>
            <w:vAlign w:val="center"/>
          </w:tcPr>
          <w:p w14:paraId="60461CC3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7CCA4186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7640A5F7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292BF157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15D64CC8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F50B73" w:rsidRPr="00C21142" w14:paraId="1A1436CF" w14:textId="77777777" w:rsidTr="00F50B73">
        <w:trPr>
          <w:trHeight w:val="20"/>
        </w:trPr>
        <w:tc>
          <w:tcPr>
            <w:tcW w:w="158" w:type="pct"/>
            <w:vMerge w:val="restart"/>
            <w:shd w:val="clear" w:color="auto" w:fill="D9D9D9" w:themeFill="background1" w:themeFillShade="D9"/>
            <w:vAlign w:val="center"/>
          </w:tcPr>
          <w:p w14:paraId="60581C6D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5</w:t>
            </w:r>
          </w:p>
        </w:tc>
        <w:tc>
          <w:tcPr>
            <w:tcW w:w="706" w:type="pct"/>
            <w:vMerge w:val="restart"/>
            <w:vAlign w:val="center"/>
          </w:tcPr>
          <w:p w14:paraId="2F475D50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Linguagem</w:t>
            </w:r>
          </w:p>
        </w:tc>
        <w:tc>
          <w:tcPr>
            <w:tcW w:w="236" w:type="pct"/>
            <w:vAlign w:val="center"/>
          </w:tcPr>
          <w:p w14:paraId="5FD38620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5.1</w:t>
            </w:r>
          </w:p>
        </w:tc>
        <w:tc>
          <w:tcPr>
            <w:tcW w:w="2088" w:type="pct"/>
            <w:vAlign w:val="center"/>
          </w:tcPr>
          <w:p w14:paraId="50CD5F14" w14:textId="77777777" w:rsidR="00F50B73" w:rsidRPr="00C21142" w:rsidRDefault="00F50B73" w:rsidP="00F50B73">
            <w:pPr>
              <w:rPr>
                <w:rFonts w:ascii="Tw Cen MT" w:hAnsi="Tw Cen MT"/>
                <w:szCs w:val="20"/>
              </w:rPr>
            </w:pPr>
            <w:r w:rsidRPr="00C21142">
              <w:rPr>
                <w:rFonts w:ascii="Tw Cen MT" w:hAnsi="Tw Cen MT"/>
                <w:szCs w:val="20"/>
              </w:rPr>
              <w:t>Repetições</w:t>
            </w:r>
          </w:p>
        </w:tc>
        <w:tc>
          <w:tcPr>
            <w:tcW w:w="362" w:type="pct"/>
            <w:vMerge w:val="restart"/>
            <w:vAlign w:val="center"/>
          </w:tcPr>
          <w:p w14:paraId="71C559DB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1585418302"/>
                <w:placeholder>
                  <w:docPart w:val="2E720CF1646F423EB856E0F4600386CC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  <w:tc>
          <w:tcPr>
            <w:tcW w:w="362" w:type="pct"/>
            <w:vMerge w:val="restart"/>
            <w:vAlign w:val="center"/>
          </w:tcPr>
          <w:p w14:paraId="3B150D5C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-422494397"/>
                <w:placeholder>
                  <w:docPart w:val="A2ED99E243F54319B976D5DBE86DDFA4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  <w:tc>
          <w:tcPr>
            <w:tcW w:w="362" w:type="pct"/>
            <w:gridSpan w:val="2"/>
            <w:vMerge w:val="restart"/>
            <w:vAlign w:val="center"/>
          </w:tcPr>
          <w:p w14:paraId="31AE645B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-2110808001"/>
                <w:placeholder>
                  <w:docPart w:val="BF17962EC6A1437986AF3430A947D9A9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  <w:tc>
          <w:tcPr>
            <w:tcW w:w="362" w:type="pct"/>
            <w:vMerge w:val="restart"/>
            <w:vAlign w:val="center"/>
          </w:tcPr>
          <w:p w14:paraId="0A4CBA0C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1302353185"/>
                <w:placeholder>
                  <w:docPart w:val="D71C57917C764A47A892042E3B7195B2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  <w:tc>
          <w:tcPr>
            <w:tcW w:w="362" w:type="pct"/>
            <w:vMerge w:val="restart"/>
            <w:vAlign w:val="center"/>
          </w:tcPr>
          <w:p w14:paraId="3C8A20AC" w14:textId="77777777" w:rsidR="00F50B73" w:rsidRDefault="00E31A48" w:rsidP="00F50B73">
            <w:pPr>
              <w:jc w:val="center"/>
            </w:pPr>
            <w:sdt>
              <w:sdtPr>
                <w:rPr>
                  <w:rStyle w:val="REDAO"/>
                </w:rPr>
                <w:alias w:val="NOTA"/>
                <w:tag w:val="NOTA"/>
                <w:id w:val="313534260"/>
                <w:placeholder>
                  <w:docPart w:val="478FFE1D42E74ECB8734C7851423C2F3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C36895">
                  <w:rPr>
                    <w:rStyle w:val="TextodoEspaoReservado"/>
                  </w:rPr>
                  <w:t>NOTA</w:t>
                </w:r>
              </w:sdtContent>
            </w:sdt>
          </w:p>
        </w:tc>
      </w:tr>
      <w:tr w:rsidR="00F50B73" w:rsidRPr="00C21142" w14:paraId="5BCF4E19" w14:textId="77777777" w:rsidTr="00F50B73">
        <w:trPr>
          <w:trHeight w:val="20"/>
        </w:trPr>
        <w:tc>
          <w:tcPr>
            <w:tcW w:w="158" w:type="pct"/>
            <w:vMerge/>
            <w:shd w:val="clear" w:color="auto" w:fill="D9D9D9" w:themeFill="background1" w:themeFillShade="D9"/>
          </w:tcPr>
          <w:p w14:paraId="14877240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2B36CCEE" w14:textId="77777777" w:rsidR="00F50B73" w:rsidRPr="00C21142" w:rsidRDefault="00F50B73" w:rsidP="00F50B73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70608B78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5.2</w:t>
            </w:r>
          </w:p>
        </w:tc>
        <w:tc>
          <w:tcPr>
            <w:tcW w:w="2088" w:type="pct"/>
            <w:vAlign w:val="center"/>
          </w:tcPr>
          <w:p w14:paraId="42D35F99" w14:textId="77777777" w:rsidR="00F50B73" w:rsidRPr="00C21142" w:rsidRDefault="00F50B73" w:rsidP="00F50B73">
            <w:pPr>
              <w:rPr>
                <w:rFonts w:ascii="Tw Cen MT" w:hAnsi="Tw Cen MT"/>
                <w:szCs w:val="20"/>
              </w:rPr>
            </w:pPr>
            <w:r w:rsidRPr="00C21142">
              <w:rPr>
                <w:rFonts w:ascii="Tw Cen MT" w:hAnsi="Tw Cen MT"/>
                <w:szCs w:val="20"/>
              </w:rPr>
              <w:t>Pouca Variedade Vocabular</w:t>
            </w:r>
          </w:p>
        </w:tc>
        <w:tc>
          <w:tcPr>
            <w:tcW w:w="362" w:type="pct"/>
            <w:vMerge/>
            <w:vAlign w:val="center"/>
          </w:tcPr>
          <w:p w14:paraId="420744BA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2BE46CBD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752C47FA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3ED2404D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22F994D4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F50B73" w:rsidRPr="00C21142" w14:paraId="340168F6" w14:textId="77777777" w:rsidTr="00F50B73">
        <w:trPr>
          <w:trHeight w:val="20"/>
        </w:trPr>
        <w:tc>
          <w:tcPr>
            <w:tcW w:w="158" w:type="pct"/>
            <w:vMerge/>
            <w:shd w:val="clear" w:color="auto" w:fill="D9D9D9" w:themeFill="background1" w:themeFillShade="D9"/>
          </w:tcPr>
          <w:p w14:paraId="3AF4010E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3DD9461C" w14:textId="77777777" w:rsidR="00F50B73" w:rsidRPr="00C21142" w:rsidRDefault="00F50B73" w:rsidP="00F50B73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536379B6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5.3</w:t>
            </w:r>
          </w:p>
        </w:tc>
        <w:tc>
          <w:tcPr>
            <w:tcW w:w="2088" w:type="pct"/>
            <w:vAlign w:val="center"/>
          </w:tcPr>
          <w:p w14:paraId="2A411748" w14:textId="77777777" w:rsidR="00F50B73" w:rsidRPr="00C21142" w:rsidRDefault="00F50B73" w:rsidP="00F50B73">
            <w:pPr>
              <w:rPr>
                <w:rFonts w:ascii="Tw Cen MT" w:hAnsi="Tw Cen MT"/>
                <w:szCs w:val="20"/>
              </w:rPr>
            </w:pPr>
            <w:r w:rsidRPr="00C21142">
              <w:rPr>
                <w:rFonts w:ascii="Tw Cen MT" w:hAnsi="Tw Cen MT"/>
                <w:szCs w:val="20"/>
              </w:rPr>
              <w:t>Presença de Oralidade</w:t>
            </w:r>
          </w:p>
        </w:tc>
        <w:tc>
          <w:tcPr>
            <w:tcW w:w="362" w:type="pct"/>
            <w:vMerge/>
            <w:vAlign w:val="center"/>
          </w:tcPr>
          <w:p w14:paraId="1E26E8AB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55B8B4D9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29FEC2AC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2D7F1228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7EE861EB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F50B73" w:rsidRPr="00C21142" w14:paraId="2314C041" w14:textId="77777777" w:rsidTr="00F50B73">
        <w:trPr>
          <w:trHeight w:val="20"/>
        </w:trPr>
        <w:tc>
          <w:tcPr>
            <w:tcW w:w="158" w:type="pct"/>
            <w:vMerge/>
            <w:shd w:val="clear" w:color="auto" w:fill="D9D9D9" w:themeFill="background1" w:themeFillShade="D9"/>
          </w:tcPr>
          <w:p w14:paraId="3524711F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52147E3D" w14:textId="77777777" w:rsidR="00F50B73" w:rsidRPr="00C21142" w:rsidRDefault="00F50B73" w:rsidP="00F50B73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773BCB0A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5.4</w:t>
            </w:r>
          </w:p>
        </w:tc>
        <w:tc>
          <w:tcPr>
            <w:tcW w:w="2088" w:type="pct"/>
            <w:vAlign w:val="center"/>
          </w:tcPr>
          <w:p w14:paraId="4BE93984" w14:textId="77777777" w:rsidR="00F50B73" w:rsidRPr="00C21142" w:rsidRDefault="00F50B73" w:rsidP="00F50B73">
            <w:pPr>
              <w:rPr>
                <w:rFonts w:ascii="Tw Cen MT" w:hAnsi="Tw Cen MT"/>
                <w:szCs w:val="20"/>
              </w:rPr>
            </w:pPr>
            <w:r w:rsidRPr="00C21142">
              <w:rPr>
                <w:rFonts w:ascii="Tw Cen MT" w:hAnsi="Tw Cen MT"/>
                <w:szCs w:val="20"/>
              </w:rPr>
              <w:t>Falhas Ortográficas</w:t>
            </w:r>
          </w:p>
        </w:tc>
        <w:tc>
          <w:tcPr>
            <w:tcW w:w="362" w:type="pct"/>
            <w:vMerge/>
            <w:vAlign w:val="center"/>
          </w:tcPr>
          <w:p w14:paraId="4D505298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1D7D82AA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730A6761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712CFA35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6587BAC3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F50B73" w:rsidRPr="00C21142" w14:paraId="269B9F64" w14:textId="77777777" w:rsidTr="00F50B73">
        <w:trPr>
          <w:trHeight w:val="20"/>
        </w:trPr>
        <w:tc>
          <w:tcPr>
            <w:tcW w:w="158" w:type="pct"/>
            <w:vMerge/>
            <w:shd w:val="clear" w:color="auto" w:fill="D9D9D9" w:themeFill="background1" w:themeFillShade="D9"/>
          </w:tcPr>
          <w:p w14:paraId="6E20494A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67A88741" w14:textId="77777777" w:rsidR="00F50B73" w:rsidRPr="00C21142" w:rsidRDefault="00F50B73" w:rsidP="00F50B73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4759ADB1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1142">
              <w:rPr>
                <w:rFonts w:ascii="Tw Cen MT" w:hAnsi="Tw Cen MT"/>
                <w:b/>
                <w:sz w:val="20"/>
                <w:szCs w:val="20"/>
              </w:rPr>
              <w:t>5.5</w:t>
            </w:r>
          </w:p>
        </w:tc>
        <w:tc>
          <w:tcPr>
            <w:tcW w:w="2088" w:type="pct"/>
            <w:vAlign w:val="center"/>
          </w:tcPr>
          <w:p w14:paraId="56693A6A" w14:textId="77777777" w:rsidR="00F50B73" w:rsidRPr="00C21142" w:rsidRDefault="00F50B73" w:rsidP="00F50B73">
            <w:pPr>
              <w:rPr>
                <w:rFonts w:ascii="Tw Cen MT" w:hAnsi="Tw Cen MT"/>
                <w:szCs w:val="20"/>
              </w:rPr>
            </w:pPr>
            <w:r w:rsidRPr="00C21142">
              <w:rPr>
                <w:rFonts w:ascii="Tw Cen MT" w:hAnsi="Tw Cen MT"/>
                <w:szCs w:val="20"/>
              </w:rPr>
              <w:t>Falhas Gramaticais</w:t>
            </w:r>
          </w:p>
        </w:tc>
        <w:tc>
          <w:tcPr>
            <w:tcW w:w="362" w:type="pct"/>
            <w:vMerge/>
            <w:vAlign w:val="center"/>
          </w:tcPr>
          <w:p w14:paraId="1DF2C98E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062B0649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3B9CCCC0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0967BE5D" w14:textId="77777777" w:rsidR="00F50B73" w:rsidRPr="00C21142" w:rsidRDefault="00F50B73" w:rsidP="00F50B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6BFEBCBD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F50B73" w:rsidRPr="00C21142" w14:paraId="6B1E031D" w14:textId="77777777" w:rsidTr="00F50B73">
        <w:trPr>
          <w:trHeight w:val="20"/>
        </w:trPr>
        <w:tc>
          <w:tcPr>
            <w:tcW w:w="3188" w:type="pct"/>
            <w:gridSpan w:val="4"/>
            <w:tcBorders>
              <w:bottom w:val="single" w:sz="4" w:space="0" w:color="C00000"/>
            </w:tcBorders>
            <w:shd w:val="clear" w:color="auto" w:fill="D9D9D9" w:themeFill="background1" w:themeFillShade="D9"/>
            <w:vAlign w:val="center"/>
          </w:tcPr>
          <w:p w14:paraId="3B3E7534" w14:textId="77777777" w:rsidR="00F50B73" w:rsidRPr="00F50B73" w:rsidRDefault="00F50B73" w:rsidP="00F50B73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 w:rsidRPr="00F50B73">
              <w:rPr>
                <w:rFonts w:ascii="Tw Cen MT" w:hAnsi="Tw Cen MT"/>
                <w:b/>
                <w:caps/>
                <w:sz w:val="26"/>
                <w:szCs w:val="26"/>
              </w:rPr>
              <w:t>Nota Final</w:t>
            </w:r>
          </w:p>
        </w:tc>
        <w:tc>
          <w:tcPr>
            <w:tcW w:w="1812" w:type="pct"/>
            <w:gridSpan w:val="6"/>
            <w:tcBorders>
              <w:bottom w:val="single" w:sz="4" w:space="0" w:color="C00000"/>
            </w:tcBorders>
            <w:vAlign w:val="center"/>
          </w:tcPr>
          <w:p w14:paraId="6623165E" w14:textId="77777777" w:rsidR="00F50B73" w:rsidRPr="00C21142" w:rsidRDefault="00E31A48" w:rsidP="00F50B73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sdt>
              <w:sdtPr>
                <w:rPr>
                  <w:rStyle w:val="REDAO"/>
                </w:rPr>
                <w:alias w:val="NOTA"/>
                <w:tag w:val="NOTA"/>
                <w:id w:val="-1175346044"/>
                <w:placeholder>
                  <w:docPart w:val="13110C6A9ADF4186A38A30CBC6078F43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1566EA">
                  <w:rPr>
                    <w:rStyle w:val="TextodoEspaoReservado"/>
                    <w:sz w:val="26"/>
                    <w:szCs w:val="26"/>
                  </w:rPr>
                  <w:t>NOTA FINAL</w:t>
                </w:r>
              </w:sdtContent>
            </w:sdt>
          </w:p>
        </w:tc>
      </w:tr>
      <w:tr w:rsidR="00F50B73" w:rsidRPr="00C21142" w14:paraId="035BD6B0" w14:textId="77777777" w:rsidTr="00F50B73">
        <w:trPr>
          <w:trHeight w:val="20"/>
        </w:trPr>
        <w:tc>
          <w:tcPr>
            <w:tcW w:w="5000" w:type="pct"/>
            <w:gridSpan w:val="10"/>
            <w:tcBorders>
              <w:left w:val="nil"/>
              <w:bottom w:val="single" w:sz="4" w:space="0" w:color="0070C0"/>
              <w:right w:val="nil"/>
            </w:tcBorders>
            <w:shd w:val="clear" w:color="auto" w:fill="auto"/>
          </w:tcPr>
          <w:p w14:paraId="796A701C" w14:textId="77777777" w:rsidR="00F50B73" w:rsidRPr="00220FCF" w:rsidRDefault="00F50B73" w:rsidP="00F50B73">
            <w:pPr>
              <w:jc w:val="center"/>
              <w:rPr>
                <w:rFonts w:ascii="Tw Cen MT" w:hAnsi="Tw Cen MT"/>
                <w:b/>
                <w:color w:val="1F4E79" w:themeColor="accent5" w:themeShade="80"/>
                <w:sz w:val="24"/>
                <w:szCs w:val="24"/>
              </w:rPr>
            </w:pPr>
          </w:p>
        </w:tc>
      </w:tr>
      <w:tr w:rsidR="00F50B73" w:rsidRPr="00C21142" w14:paraId="61D4832D" w14:textId="77777777" w:rsidTr="00F50B73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547E2CB" w14:textId="77777777" w:rsidR="00F50B73" w:rsidRPr="00C21142" w:rsidRDefault="00F50B73" w:rsidP="00F50B73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220FCF">
              <w:rPr>
                <w:rFonts w:ascii="Tw Cen MT" w:hAnsi="Tw Cen MT"/>
                <w:b/>
                <w:color w:val="1F4E79" w:themeColor="accent5" w:themeShade="80"/>
                <w:sz w:val="24"/>
                <w:szCs w:val="24"/>
              </w:rPr>
              <w:t>MODELO ENEM – COMPETÊNCIAS AVALIADAS NA REDAÇÃO</w:t>
            </w:r>
          </w:p>
        </w:tc>
      </w:tr>
      <w:tr w:rsidR="00F50B73" w:rsidRPr="00C21142" w14:paraId="561E6E2B" w14:textId="77777777" w:rsidTr="00F50B73">
        <w:trPr>
          <w:trHeight w:val="20"/>
        </w:trPr>
        <w:tc>
          <w:tcPr>
            <w:tcW w:w="86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14:paraId="30B931E3" w14:textId="77777777" w:rsidR="00F50B73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Competência</w:t>
            </w:r>
          </w:p>
          <w:p w14:paraId="4BBB9174" w14:textId="77777777" w:rsidR="00F50B73" w:rsidRPr="00C96E40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96E40">
              <w:rPr>
                <w:rFonts w:ascii="Tw Cen MT" w:hAnsi="Tw Cen MT"/>
                <w:b/>
                <w:sz w:val="20"/>
                <w:szCs w:val="20"/>
              </w:rPr>
              <w:t>1</w:t>
            </w:r>
          </w:p>
        </w:tc>
        <w:tc>
          <w:tcPr>
            <w:tcW w:w="3074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C7ED9F" w14:textId="77777777" w:rsidR="00F50B73" w:rsidRPr="00F50B73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rPr>
                <w:rFonts w:ascii="Tw Cen MT" w:hAnsi="Tw Cen MT"/>
              </w:rPr>
            </w:pPr>
            <w:r w:rsidRPr="00F50B73">
              <w:rPr>
                <w:rFonts w:ascii="Tw Cen MT" w:hAnsi="Tw Cen MT"/>
              </w:rPr>
              <w:t>Demonstrar domínio da modalidade escrita formal da Língua Portuguesa.</w:t>
            </w:r>
          </w:p>
        </w:tc>
        <w:tc>
          <w:tcPr>
            <w:tcW w:w="1062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1F3EED7" w14:textId="77777777" w:rsidR="00F50B73" w:rsidRPr="00C96E40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</w:pPr>
            <w:r w:rsidRPr="00C96E40"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  <w:t>0</w:t>
            </w:r>
            <w:r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  <w:t xml:space="preserve"> – </w:t>
            </w:r>
            <w:r w:rsidRPr="00C96E40"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  <w:t>200</w:t>
            </w:r>
            <w:r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  <w:br/>
            </w:r>
            <w:r>
              <w:rPr>
                <w:rStyle w:val="REDAO"/>
              </w:rPr>
              <w:t xml:space="preserve"> </w:t>
            </w:r>
            <w:sdt>
              <w:sdtPr>
                <w:rPr>
                  <w:rStyle w:val="REDAO"/>
                </w:rPr>
                <w:alias w:val="NOTA"/>
                <w:tag w:val="NOTA"/>
                <w:id w:val="-1537428962"/>
                <w:placeholder>
                  <w:docPart w:val="33B3706B24D841179628FA75B3C264E8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>
                  <w:rPr>
                    <w:rStyle w:val="TextodoEspaoReservado"/>
                  </w:rPr>
                  <w:t>NOTA</w:t>
                </w:r>
              </w:sdtContent>
            </w:sdt>
          </w:p>
        </w:tc>
      </w:tr>
      <w:tr w:rsidR="00F50B73" w:rsidRPr="00C21142" w14:paraId="781AB9E4" w14:textId="77777777" w:rsidTr="00F50B73">
        <w:trPr>
          <w:trHeight w:val="20"/>
        </w:trPr>
        <w:tc>
          <w:tcPr>
            <w:tcW w:w="86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14:paraId="68754D12" w14:textId="77777777" w:rsidR="00F50B73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Competência</w:t>
            </w:r>
          </w:p>
          <w:p w14:paraId="771AA97E" w14:textId="77777777" w:rsidR="00F50B73" w:rsidRPr="00C96E40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2</w:t>
            </w:r>
          </w:p>
        </w:tc>
        <w:tc>
          <w:tcPr>
            <w:tcW w:w="3074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E52D93" w14:textId="77777777" w:rsidR="00F50B73" w:rsidRPr="00F50B73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rPr>
                <w:rFonts w:ascii="Tw Cen MT" w:hAnsi="Tw Cen MT"/>
              </w:rPr>
            </w:pPr>
            <w:r w:rsidRPr="00F50B73">
              <w:rPr>
                <w:rFonts w:ascii="Tw Cen MT" w:hAnsi="Tw Cen MT"/>
              </w:rPr>
              <w:t>Compreender a proposta de redação e aplicar conceitos das várias áreas de conhecimento para desenvolver o tema, dentro dos limites estruturais do texto dissertativo-argumentativo em prosa.</w:t>
            </w:r>
          </w:p>
        </w:tc>
        <w:tc>
          <w:tcPr>
            <w:tcW w:w="1062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7124255" w14:textId="77777777" w:rsidR="00F50B73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</w:pPr>
            <w:r w:rsidRPr="00C96E40"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  <w:t>0</w:t>
            </w:r>
            <w:r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  <w:t xml:space="preserve"> – </w:t>
            </w:r>
            <w:r w:rsidRPr="00C96E40"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  <w:t>200</w:t>
            </w:r>
          </w:p>
          <w:p w14:paraId="1287A03B" w14:textId="77777777" w:rsidR="00F50B73" w:rsidRPr="00C96E40" w:rsidRDefault="00E31A48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</w:rPr>
            </w:pPr>
            <w:sdt>
              <w:sdtPr>
                <w:rPr>
                  <w:rStyle w:val="REDAO"/>
                </w:rPr>
                <w:alias w:val="NOTA"/>
                <w:tag w:val="NOTA"/>
                <w:id w:val="-1227915247"/>
                <w:placeholder>
                  <w:docPart w:val="E0D35DE9F4824833B79B2E05B31BF705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>
                  <w:rPr>
                    <w:rStyle w:val="TextodoEspaoReservado"/>
                  </w:rPr>
                  <w:t>NOTA</w:t>
                </w:r>
              </w:sdtContent>
            </w:sdt>
          </w:p>
        </w:tc>
      </w:tr>
      <w:tr w:rsidR="00F50B73" w:rsidRPr="00C21142" w14:paraId="3DCFD6A1" w14:textId="77777777" w:rsidTr="00F50B73">
        <w:trPr>
          <w:trHeight w:val="20"/>
        </w:trPr>
        <w:tc>
          <w:tcPr>
            <w:tcW w:w="86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14:paraId="345A6474" w14:textId="77777777" w:rsidR="00F50B73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Competência</w:t>
            </w:r>
          </w:p>
          <w:p w14:paraId="0ACC7D1A" w14:textId="77777777" w:rsidR="00F50B73" w:rsidRPr="00C96E40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3</w:t>
            </w:r>
          </w:p>
        </w:tc>
        <w:tc>
          <w:tcPr>
            <w:tcW w:w="3074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E80272" w14:textId="77777777" w:rsidR="00F50B73" w:rsidRPr="00F50B73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rPr>
                <w:rFonts w:ascii="Tw Cen MT" w:hAnsi="Tw Cen MT"/>
              </w:rPr>
            </w:pPr>
            <w:r w:rsidRPr="00F50B73">
              <w:rPr>
                <w:rFonts w:ascii="Tw Cen MT" w:hAnsi="Tw Cen MT"/>
              </w:rPr>
              <w:t>Selecionar, relacionar, organizar e interpretar informações, fatos, opiniões e argumentos em defesa de um ponto de vista.</w:t>
            </w:r>
          </w:p>
        </w:tc>
        <w:tc>
          <w:tcPr>
            <w:tcW w:w="1062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CB2AB81" w14:textId="77777777" w:rsidR="00F50B73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</w:pPr>
            <w:r w:rsidRPr="00C96E40"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  <w:t>0</w:t>
            </w:r>
            <w:r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  <w:t xml:space="preserve"> – 200</w:t>
            </w:r>
          </w:p>
          <w:p w14:paraId="0D6A3069" w14:textId="77777777" w:rsidR="00F50B73" w:rsidRPr="00F50B73" w:rsidRDefault="00E31A48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</w:pPr>
            <w:sdt>
              <w:sdtPr>
                <w:rPr>
                  <w:rStyle w:val="REDAO"/>
                </w:rPr>
                <w:alias w:val="NOTA"/>
                <w:tag w:val="NOTA"/>
                <w:id w:val="-266010841"/>
                <w:placeholder>
                  <w:docPart w:val="639AE8452DAE450582A9A186006EB716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>
                  <w:rPr>
                    <w:rStyle w:val="TextodoEspaoReservado"/>
                  </w:rPr>
                  <w:t>NOTA</w:t>
                </w:r>
              </w:sdtContent>
            </w:sdt>
          </w:p>
        </w:tc>
      </w:tr>
      <w:tr w:rsidR="00F50B73" w:rsidRPr="00C21142" w14:paraId="4AB1FC3D" w14:textId="77777777" w:rsidTr="00F50B73">
        <w:trPr>
          <w:trHeight w:val="20"/>
        </w:trPr>
        <w:tc>
          <w:tcPr>
            <w:tcW w:w="86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14:paraId="6969B7F3" w14:textId="77777777" w:rsidR="00F50B73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Competência</w:t>
            </w:r>
          </w:p>
          <w:p w14:paraId="17C2E0D6" w14:textId="77777777" w:rsidR="00F50B73" w:rsidRPr="00C96E40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4</w:t>
            </w:r>
          </w:p>
        </w:tc>
        <w:tc>
          <w:tcPr>
            <w:tcW w:w="3074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383960" w14:textId="77777777" w:rsidR="00F50B73" w:rsidRPr="00F50B73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rPr>
                <w:rFonts w:ascii="Tw Cen MT" w:hAnsi="Tw Cen MT"/>
              </w:rPr>
            </w:pPr>
            <w:r w:rsidRPr="00F50B73">
              <w:rPr>
                <w:rFonts w:ascii="Tw Cen MT" w:hAnsi="Tw Cen MT"/>
              </w:rPr>
              <w:t>Demonstrar conhecimento dos mecanismos linguísticos necessários para a construção da argumentação.</w:t>
            </w:r>
          </w:p>
        </w:tc>
        <w:tc>
          <w:tcPr>
            <w:tcW w:w="1062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9FDE43A" w14:textId="77777777" w:rsidR="00F50B73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</w:pPr>
            <w:r w:rsidRPr="00C96E40"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  <w:t>0</w:t>
            </w:r>
            <w:r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  <w:t xml:space="preserve"> – </w:t>
            </w:r>
            <w:r w:rsidRPr="00C96E40"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  <w:t>200</w:t>
            </w:r>
          </w:p>
          <w:p w14:paraId="2C29626F" w14:textId="77777777" w:rsidR="00F50B73" w:rsidRPr="00C96E40" w:rsidRDefault="00E31A48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</w:rPr>
            </w:pPr>
            <w:sdt>
              <w:sdtPr>
                <w:rPr>
                  <w:rStyle w:val="REDAO"/>
                </w:rPr>
                <w:alias w:val="NOTA"/>
                <w:tag w:val="NOTA"/>
                <w:id w:val="-319274646"/>
                <w:placeholder>
                  <w:docPart w:val="5CF8B0E5EDFB40E89EB85A943E008ADE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>
                  <w:rPr>
                    <w:rStyle w:val="TextodoEspaoReservado"/>
                  </w:rPr>
                  <w:t>NOTA</w:t>
                </w:r>
              </w:sdtContent>
            </w:sdt>
          </w:p>
        </w:tc>
      </w:tr>
      <w:tr w:rsidR="00F50B73" w:rsidRPr="00C21142" w14:paraId="4AFF9CE8" w14:textId="77777777" w:rsidTr="00F50B73">
        <w:trPr>
          <w:trHeight w:val="20"/>
        </w:trPr>
        <w:tc>
          <w:tcPr>
            <w:tcW w:w="86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14:paraId="292687AE" w14:textId="77777777" w:rsidR="00F50B73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Competência</w:t>
            </w:r>
          </w:p>
          <w:p w14:paraId="462FD7AE" w14:textId="77777777" w:rsidR="00F50B73" w:rsidRPr="00C96E40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5</w:t>
            </w:r>
          </w:p>
        </w:tc>
        <w:tc>
          <w:tcPr>
            <w:tcW w:w="3074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721444" w14:textId="77777777" w:rsidR="00F50B73" w:rsidRPr="00F50B73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rPr>
                <w:rFonts w:ascii="Tw Cen MT" w:hAnsi="Tw Cen MT"/>
              </w:rPr>
            </w:pPr>
            <w:r w:rsidRPr="00F50B73">
              <w:rPr>
                <w:rFonts w:ascii="Tw Cen MT" w:hAnsi="Tw Cen MT"/>
              </w:rPr>
              <w:t>Elaborar proposta de intervenção para o problema abordado, respeitando os direitos humanos.</w:t>
            </w:r>
          </w:p>
        </w:tc>
        <w:tc>
          <w:tcPr>
            <w:tcW w:w="1062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7803751" w14:textId="77777777" w:rsidR="00F50B73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</w:pPr>
            <w:r w:rsidRPr="00C96E40"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  <w:t>0</w:t>
            </w:r>
            <w:r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  <w:t xml:space="preserve"> – </w:t>
            </w:r>
            <w:r w:rsidRPr="00C96E40"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  <w:t>200</w:t>
            </w:r>
          </w:p>
          <w:p w14:paraId="2CD6E443" w14:textId="77777777" w:rsidR="00F50B73" w:rsidRPr="00C96E40" w:rsidRDefault="00E31A48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</w:rPr>
            </w:pPr>
            <w:sdt>
              <w:sdtPr>
                <w:rPr>
                  <w:rStyle w:val="REDAO"/>
                </w:rPr>
                <w:alias w:val="NOTA"/>
                <w:tag w:val="NOTA"/>
                <w:id w:val="-701402332"/>
                <w:placeholder>
                  <w:docPart w:val="2FF1985F597F4CFB8B7CC601146190F9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>
                  <w:rPr>
                    <w:rStyle w:val="TextodoEspaoReservado"/>
                  </w:rPr>
                  <w:t>NOTA</w:t>
                </w:r>
              </w:sdtContent>
            </w:sdt>
          </w:p>
        </w:tc>
      </w:tr>
      <w:tr w:rsidR="00F50B73" w:rsidRPr="00C96E40" w14:paraId="3E41F3F0" w14:textId="77777777" w:rsidTr="001566EA">
        <w:trPr>
          <w:trHeight w:val="320"/>
        </w:trPr>
        <w:tc>
          <w:tcPr>
            <w:tcW w:w="3938" w:type="pct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14:paraId="4B333D75" w14:textId="77777777" w:rsidR="00F50B73" w:rsidRPr="00F50B73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jc w:val="center"/>
              <w:rPr>
                <w:rFonts w:ascii="Tw Cen MT" w:hAnsi="Tw Cen MT" w:cs="Segoe UI"/>
                <w:b/>
                <w:color w:val="7F7F7F" w:themeColor="text1" w:themeTint="80"/>
                <w:sz w:val="26"/>
                <w:szCs w:val="26"/>
                <w:vertAlign w:val="superscript"/>
              </w:rPr>
            </w:pPr>
            <w:r w:rsidRPr="00F50B73">
              <w:rPr>
                <w:rFonts w:ascii="Tw Cen MT" w:hAnsi="Tw Cen MT"/>
                <w:b/>
                <w:caps/>
                <w:sz w:val="26"/>
                <w:szCs w:val="26"/>
              </w:rPr>
              <w:t>Nota Final</w:t>
            </w:r>
          </w:p>
        </w:tc>
        <w:tc>
          <w:tcPr>
            <w:tcW w:w="1062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7C98ECB" w14:textId="77777777" w:rsidR="00F50B73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</w:pPr>
            <w:r w:rsidRPr="00C96E40"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  <w:t xml:space="preserve">0 </w:t>
            </w:r>
            <w:r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  <w:t>–</w:t>
            </w:r>
            <w:r w:rsidRPr="00C96E40"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  <w:t xml:space="preserve"> 1000</w:t>
            </w:r>
          </w:p>
          <w:p w14:paraId="5A77BAB1" w14:textId="77777777" w:rsidR="00F50B73" w:rsidRPr="001566EA" w:rsidRDefault="00E31A48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rPr>
                <w:rFonts w:ascii="Tw Cen MT" w:hAnsi="Tw Cen MT" w:cs="Segoe UI"/>
                <w:b/>
                <w:color w:val="7F7F7F" w:themeColor="text1" w:themeTint="80"/>
                <w:sz w:val="26"/>
                <w:szCs w:val="26"/>
                <w:vertAlign w:val="superscript"/>
              </w:rPr>
            </w:pPr>
            <w:sdt>
              <w:sdtPr>
                <w:rPr>
                  <w:rStyle w:val="REDAO"/>
                  <w:sz w:val="26"/>
                  <w:szCs w:val="26"/>
                </w:rPr>
                <w:alias w:val="NOTA"/>
                <w:tag w:val="NOTA"/>
                <w:id w:val="1053201045"/>
                <w:placeholder>
                  <w:docPart w:val="7DA39CBEE43A43CD808517ECFE202E32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 w:rsidRPr="001566EA">
                  <w:rPr>
                    <w:rStyle w:val="TextodoEspaoReservado"/>
                    <w:sz w:val="26"/>
                    <w:szCs w:val="26"/>
                  </w:rPr>
                  <w:t>NOTA FINAL</w:t>
                </w:r>
              </w:sdtContent>
            </w:sdt>
          </w:p>
        </w:tc>
      </w:tr>
    </w:tbl>
    <w:p w14:paraId="03381DA6" w14:textId="77777777" w:rsidR="00220FCF" w:rsidRDefault="00220FCF" w:rsidP="001566EA">
      <w:pPr>
        <w:suppressLineNumbers/>
        <w:spacing w:after="0" w:line="240" w:lineRule="auto"/>
        <w:rPr>
          <w:rFonts w:cs="Calibri"/>
          <w:color w:val="595959" w:themeColor="text1" w:themeTint="A6"/>
          <w:sz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50B73" w14:paraId="522BC1F2" w14:textId="77777777" w:rsidTr="00D0059B">
        <w:trPr>
          <w:trHeight w:val="4507"/>
        </w:trPr>
        <w:tc>
          <w:tcPr>
            <w:tcW w:w="10195" w:type="dxa"/>
          </w:tcPr>
          <w:p w14:paraId="1AD62C85" w14:textId="77777777" w:rsidR="00F50B73" w:rsidRDefault="00F50B73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</w:pPr>
            <w:r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  <w:t>COMENTÁRIOS DA BANCA</w:t>
            </w:r>
          </w:p>
          <w:p w14:paraId="25769B2D" w14:textId="77777777" w:rsidR="00F50B73" w:rsidRPr="00C96E40" w:rsidRDefault="00E31A48" w:rsidP="00F50B73">
            <w:pPr>
              <w:pStyle w:val="Cabealho"/>
              <w:tabs>
                <w:tab w:val="clear" w:pos="8504"/>
                <w:tab w:val="left" w:pos="-851"/>
              </w:tabs>
              <w:spacing w:line="276" w:lineRule="auto"/>
              <w:ind w:right="-107"/>
              <w:rPr>
                <w:rFonts w:ascii="Tw Cen MT" w:hAnsi="Tw Cen MT" w:cs="Segoe UI"/>
                <w:b/>
                <w:color w:val="7F7F7F" w:themeColor="text1" w:themeTint="80"/>
                <w:sz w:val="20"/>
                <w:szCs w:val="16"/>
                <w:vertAlign w:val="superscript"/>
              </w:rPr>
            </w:pPr>
            <w:sdt>
              <w:sdtPr>
                <w:rPr>
                  <w:rStyle w:val="REDAO"/>
                </w:rPr>
                <w:alias w:val="COMENTÁRIOS BANCA"/>
                <w:tag w:val="Comentários"/>
                <w:id w:val="1756166738"/>
                <w:placeholder>
                  <w:docPart w:val="9B98904D10704605A1FF8F4163354BD1"/>
                </w:placeholder>
                <w:showingPlcHdr/>
                <w:text/>
              </w:sdtPr>
              <w:sdtEndPr>
                <w:rPr>
                  <w:rStyle w:val="REDAO"/>
                </w:rPr>
              </w:sdtEndPr>
              <w:sdtContent>
                <w:r w:rsidR="00F50B73">
                  <w:rPr>
                    <w:rStyle w:val="TextodoEspaoReservado"/>
                  </w:rPr>
                  <w:t>Comentários da banca</w:t>
                </w:r>
              </w:sdtContent>
            </w:sdt>
          </w:p>
        </w:tc>
      </w:tr>
    </w:tbl>
    <w:p w14:paraId="73BC4E62" w14:textId="77777777" w:rsidR="00F50B73" w:rsidRDefault="00F50B73" w:rsidP="00D0059B">
      <w:pPr>
        <w:suppressLineNumbers/>
        <w:spacing w:line="312" w:lineRule="auto"/>
        <w:rPr>
          <w:rFonts w:ascii="Arial" w:hAnsi="Arial" w:cs="Arial"/>
          <w:color w:val="4D4D4D"/>
          <w:sz w:val="26"/>
          <w:szCs w:val="26"/>
        </w:rPr>
      </w:pPr>
    </w:p>
    <w:sectPr w:rsidR="00F50B73" w:rsidSect="00220FCF">
      <w:type w:val="continuous"/>
      <w:pgSz w:w="11906" w:h="16838"/>
      <w:pgMar w:top="284" w:right="567" w:bottom="284" w:left="1134" w:header="142" w:footer="408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E9CB7" w14:textId="77777777" w:rsidR="00E31A48" w:rsidRDefault="00E31A48" w:rsidP="00A027B9">
      <w:pPr>
        <w:spacing w:after="0" w:line="240" w:lineRule="auto"/>
      </w:pPr>
      <w:r>
        <w:separator/>
      </w:r>
    </w:p>
  </w:endnote>
  <w:endnote w:type="continuationSeparator" w:id="0">
    <w:p w14:paraId="654C3201" w14:textId="77777777" w:rsidR="00E31A48" w:rsidRDefault="00E31A48" w:rsidP="00A0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BA52" w14:textId="77777777" w:rsidR="001A16C0" w:rsidRDefault="001A16C0" w:rsidP="001A16C0">
    <w:pPr>
      <w:pStyle w:val="Rodap"/>
      <w:jc w:val="center"/>
    </w:pPr>
    <w:r>
      <w:rPr>
        <w:rFonts w:cs="Calibri"/>
        <w:noProof/>
        <w:color w:val="595959" w:themeColor="text1" w:themeTint="A6"/>
        <w:sz w:val="26"/>
      </w:rPr>
      <w:drawing>
        <wp:inline distT="0" distB="0" distL="0" distR="0" wp14:anchorId="4682CC3E" wp14:editId="22E2343A">
          <wp:extent cx="674512" cy="21425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201" cy="227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0C4B8" w14:textId="77777777" w:rsidR="00E31A48" w:rsidRDefault="00E31A48" w:rsidP="00A027B9">
      <w:pPr>
        <w:spacing w:after="0" w:line="240" w:lineRule="auto"/>
      </w:pPr>
      <w:r>
        <w:separator/>
      </w:r>
    </w:p>
  </w:footnote>
  <w:footnote w:type="continuationSeparator" w:id="0">
    <w:p w14:paraId="180FBD69" w14:textId="77777777" w:rsidR="00E31A48" w:rsidRDefault="00E31A48" w:rsidP="00A02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Q7DulKrJ4Uw0Wce62O/T1KU+11Dr4LYvdL11N/weB7hm74niFnTL+QI28hNU3QprCuw2AEIuTNjopBtqeJmdaA==" w:salt="r71EoPNMVxRsQeglmxN6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CF"/>
    <w:rsid w:val="00095257"/>
    <w:rsid w:val="000A67EC"/>
    <w:rsid w:val="000D15A7"/>
    <w:rsid w:val="00104168"/>
    <w:rsid w:val="001566EA"/>
    <w:rsid w:val="001A16C0"/>
    <w:rsid w:val="00220FCF"/>
    <w:rsid w:val="0024524A"/>
    <w:rsid w:val="00331048"/>
    <w:rsid w:val="003777DD"/>
    <w:rsid w:val="003B3FB3"/>
    <w:rsid w:val="003D253D"/>
    <w:rsid w:val="003E386F"/>
    <w:rsid w:val="0047084A"/>
    <w:rsid w:val="004E5C00"/>
    <w:rsid w:val="005966D7"/>
    <w:rsid w:val="005C00E7"/>
    <w:rsid w:val="005F3DA2"/>
    <w:rsid w:val="0067038A"/>
    <w:rsid w:val="006C00BC"/>
    <w:rsid w:val="006F45EB"/>
    <w:rsid w:val="00711901"/>
    <w:rsid w:val="00730768"/>
    <w:rsid w:val="007728EF"/>
    <w:rsid w:val="007E6951"/>
    <w:rsid w:val="008314A9"/>
    <w:rsid w:val="00862F78"/>
    <w:rsid w:val="0088268F"/>
    <w:rsid w:val="00886BC1"/>
    <w:rsid w:val="008D7017"/>
    <w:rsid w:val="0091684A"/>
    <w:rsid w:val="00924A5B"/>
    <w:rsid w:val="0096584D"/>
    <w:rsid w:val="00981CFB"/>
    <w:rsid w:val="009D0DB9"/>
    <w:rsid w:val="00A027B9"/>
    <w:rsid w:val="00A2387F"/>
    <w:rsid w:val="00A44457"/>
    <w:rsid w:val="00A87701"/>
    <w:rsid w:val="00AA0E2A"/>
    <w:rsid w:val="00B57E99"/>
    <w:rsid w:val="00B624F5"/>
    <w:rsid w:val="00B91D27"/>
    <w:rsid w:val="00B95558"/>
    <w:rsid w:val="00B95A33"/>
    <w:rsid w:val="00BB538D"/>
    <w:rsid w:val="00C32990"/>
    <w:rsid w:val="00C86793"/>
    <w:rsid w:val="00CB0D98"/>
    <w:rsid w:val="00D0059B"/>
    <w:rsid w:val="00D21618"/>
    <w:rsid w:val="00D60AA1"/>
    <w:rsid w:val="00E31A48"/>
    <w:rsid w:val="00E503B2"/>
    <w:rsid w:val="00E524C4"/>
    <w:rsid w:val="00E753FB"/>
    <w:rsid w:val="00F263DF"/>
    <w:rsid w:val="00F2731E"/>
    <w:rsid w:val="00F50B73"/>
    <w:rsid w:val="00F70B6B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1BC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027B9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02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7B9"/>
  </w:style>
  <w:style w:type="character" w:customStyle="1" w:styleId="Estilo1">
    <w:name w:val="Estilo1"/>
    <w:basedOn w:val="Fontepargpadro"/>
    <w:uiPriority w:val="1"/>
    <w:rsid w:val="00A027B9"/>
    <w:rPr>
      <w:rFonts w:asciiTheme="minorHAnsi" w:hAnsiTheme="minorHAnsi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A027B9"/>
  </w:style>
  <w:style w:type="paragraph" w:styleId="Rodap">
    <w:name w:val="footer"/>
    <w:basedOn w:val="Normal"/>
    <w:link w:val="RodapChar"/>
    <w:uiPriority w:val="99"/>
    <w:unhideWhenUsed/>
    <w:rsid w:val="00A02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7B9"/>
  </w:style>
  <w:style w:type="character" w:customStyle="1" w:styleId="Estilo2">
    <w:name w:val="Estilo2"/>
    <w:basedOn w:val="Fontepargpadro"/>
    <w:uiPriority w:val="1"/>
    <w:rsid w:val="007728EF"/>
    <w:rPr>
      <w:rFonts w:asciiTheme="minorHAnsi" w:hAnsiTheme="minorHAnsi"/>
      <w:sz w:val="24"/>
    </w:rPr>
  </w:style>
  <w:style w:type="character" w:customStyle="1" w:styleId="Estilo3">
    <w:name w:val="Estilo3"/>
    <w:basedOn w:val="Fontepargpadro"/>
    <w:uiPriority w:val="1"/>
    <w:rsid w:val="007728EF"/>
    <w:rPr>
      <w:rFonts w:asciiTheme="minorHAnsi" w:hAnsiTheme="minorHAnsi"/>
      <w:b/>
      <w:sz w:val="22"/>
    </w:rPr>
  </w:style>
  <w:style w:type="character" w:customStyle="1" w:styleId="REDAO">
    <w:name w:val="REDAÇÃO"/>
    <w:basedOn w:val="Fontepargpadro"/>
    <w:uiPriority w:val="1"/>
    <w:qFormat/>
    <w:rsid w:val="007728EF"/>
    <w:rPr>
      <w:rFonts w:asciiTheme="minorHAnsi" w:hAnsiTheme="minorHAnsi"/>
      <w:b/>
      <w:sz w:val="22"/>
    </w:rPr>
  </w:style>
  <w:style w:type="character" w:customStyle="1" w:styleId="Estilo4">
    <w:name w:val="Estilo4"/>
    <w:basedOn w:val="Fontepargpadro"/>
    <w:uiPriority w:val="1"/>
    <w:qFormat/>
    <w:rsid w:val="006C00BC"/>
    <w:rPr>
      <w:rFonts w:asciiTheme="minorHAnsi" w:hAnsiTheme="minorHAnsi"/>
      <w:sz w:val="24"/>
    </w:rPr>
  </w:style>
  <w:style w:type="character" w:customStyle="1" w:styleId="Estilo5">
    <w:name w:val="Estilo5"/>
    <w:basedOn w:val="Fontepargpadro"/>
    <w:uiPriority w:val="1"/>
    <w:rsid w:val="00F2731E"/>
    <w:rPr>
      <w:rFonts w:asciiTheme="minorHAnsi" w:hAnsiTheme="minorHAnsi"/>
      <w:color w:val="auto"/>
      <w:sz w:val="26"/>
    </w:rPr>
  </w:style>
  <w:style w:type="character" w:customStyle="1" w:styleId="Estilo6">
    <w:name w:val="Estilo6"/>
    <w:basedOn w:val="REDAO"/>
    <w:uiPriority w:val="1"/>
    <w:qFormat/>
    <w:rsid w:val="00F2731E"/>
    <w:rPr>
      <w:rFonts w:asciiTheme="minorHAnsi" w:hAnsiTheme="minorHAnsi"/>
      <w:b w:val="0"/>
      <w:color w:val="595959" w:themeColor="text1" w:themeTint="A6"/>
      <w:spacing w:val="0"/>
      <w:w w:val="1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6AF26662974FC78A434AFB339433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5DBA61-4893-49FD-B378-BFD767B13C4A}"/>
      </w:docPartPr>
      <w:docPartBody>
        <w:p w:rsidR="00A0687B" w:rsidRDefault="007E5E5A" w:rsidP="007E5E5A">
          <w:pPr>
            <w:pStyle w:val="926AF26662974FC78A434AFB339433CC8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91EAF863251C4DC2B19AA7D61F249A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07FC9-4D1E-44ED-8ED7-72359365AD0C}"/>
      </w:docPartPr>
      <w:docPartBody>
        <w:p w:rsidR="00A0687B" w:rsidRDefault="007E5E5A" w:rsidP="007E5E5A">
          <w:pPr>
            <w:pStyle w:val="91EAF863251C4DC2B19AA7D61F249A3B8"/>
          </w:pPr>
          <w:r>
            <w:rPr>
              <w:rStyle w:val="TextodoEspaoReservado"/>
            </w:rPr>
            <w:t>Digite seu texto (até 30 linhas)</w:t>
          </w:r>
        </w:p>
      </w:docPartBody>
    </w:docPart>
    <w:docPart>
      <w:docPartPr>
        <w:name w:val="7E930537ED3946D98DDC04399D4F3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97724-643A-4175-BE57-64EFBF90729F}"/>
      </w:docPartPr>
      <w:docPartBody>
        <w:p w:rsidR="00A0687B" w:rsidRDefault="007E5E5A" w:rsidP="007E5E5A">
          <w:pPr>
            <w:pStyle w:val="7E930537ED3946D98DDC04399D4F372B8"/>
          </w:pPr>
          <w:r>
            <w:rPr>
              <w:rStyle w:val="TextodoEspaoReservado"/>
            </w:rPr>
            <w:t>Digite a data</w:t>
          </w:r>
          <w:r w:rsidRPr="00C60CBA">
            <w:rPr>
              <w:rStyle w:val="TextodoEspaoReservado"/>
            </w:rPr>
            <w:t>.</w:t>
          </w:r>
        </w:p>
      </w:docPartBody>
    </w:docPart>
    <w:docPart>
      <w:docPartPr>
        <w:name w:val="5EB2AD25B5B544739EEBBFEEA4C20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4C804-9BB5-4521-B4B0-6C30EDBE0E8F}"/>
      </w:docPartPr>
      <w:docPartBody>
        <w:p w:rsidR="00A0687B" w:rsidRDefault="007E5E5A" w:rsidP="007E5E5A">
          <w:pPr>
            <w:pStyle w:val="5EB2AD25B5B544739EEBBFEEA4C205658"/>
          </w:pPr>
          <w:r>
            <w:rPr>
              <w:rStyle w:val="TextodoEspaoReservado"/>
            </w:rPr>
            <w:t>Digite o tema escolhido</w:t>
          </w:r>
        </w:p>
      </w:docPartBody>
    </w:docPart>
    <w:docPart>
      <w:docPartPr>
        <w:name w:val="9B98904D10704605A1FF8F4163354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80499-114F-4E39-A5CD-0F95C69352C7}"/>
      </w:docPartPr>
      <w:docPartBody>
        <w:p w:rsidR="00A0687B" w:rsidRDefault="007E5E5A" w:rsidP="007E5E5A">
          <w:pPr>
            <w:pStyle w:val="9B98904D10704605A1FF8F4163354BD17"/>
          </w:pPr>
          <w:r>
            <w:rPr>
              <w:rStyle w:val="TextodoEspaoReservado"/>
            </w:rPr>
            <w:t>Comentários da banca</w:t>
          </w:r>
        </w:p>
      </w:docPartBody>
    </w:docPart>
    <w:docPart>
      <w:docPartPr>
        <w:name w:val="96B35BEEA49A451A8D93F319B1EA7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E3510-2141-495F-A325-542155A0ADA4}"/>
      </w:docPartPr>
      <w:docPartBody>
        <w:p w:rsidR="00A0687B" w:rsidRDefault="007E5E5A" w:rsidP="007E5E5A">
          <w:pPr>
            <w:pStyle w:val="96B35BEEA49A451A8D93F319B1EA76C8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6A256772CD004D118BC31D9E8E571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FC1B59-7F58-411B-9825-0358C6BEC822}"/>
      </w:docPartPr>
      <w:docPartBody>
        <w:p w:rsidR="00A0687B" w:rsidRDefault="007E5E5A" w:rsidP="007E5E5A">
          <w:pPr>
            <w:pStyle w:val="6A256772CD004D118BC31D9E8E571562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2A82B67CAB304089824DE2D8D20E4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2AFD2-E10A-46B0-BF3D-A812B3B50848}"/>
      </w:docPartPr>
      <w:docPartBody>
        <w:p w:rsidR="00A0687B" w:rsidRDefault="007E5E5A" w:rsidP="007E5E5A">
          <w:pPr>
            <w:pStyle w:val="2A82B67CAB304089824DE2D8D20E4428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6597FC45814E4FFDBDF175339460A1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583F84-70A9-4214-91C9-3EB354D469EF}"/>
      </w:docPartPr>
      <w:docPartBody>
        <w:p w:rsidR="00A0687B" w:rsidRDefault="007E5E5A" w:rsidP="007E5E5A">
          <w:pPr>
            <w:pStyle w:val="6597FC45814E4FFDBDF175339460A1C7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A69B1BBC2571461A81BFF3BFE513C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AD1148-34B5-4135-8194-3D3E95AEBDB6}"/>
      </w:docPartPr>
      <w:docPartBody>
        <w:p w:rsidR="00A0687B" w:rsidRDefault="007E5E5A" w:rsidP="007E5E5A">
          <w:pPr>
            <w:pStyle w:val="A69B1BBC2571461A81BFF3BFE513C779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310EA2018B154A3D94FA51E11374CB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0BF9A-8578-411A-993A-08EA8FA64448}"/>
      </w:docPartPr>
      <w:docPartBody>
        <w:p w:rsidR="00A0687B" w:rsidRDefault="007E5E5A" w:rsidP="007E5E5A">
          <w:pPr>
            <w:pStyle w:val="310EA2018B154A3D94FA51E11374CB48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5BF38B08700F415EAF7B00F346CE3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598DD-058C-414D-B00C-73D9F37F1BB1}"/>
      </w:docPartPr>
      <w:docPartBody>
        <w:p w:rsidR="00A0687B" w:rsidRDefault="007E5E5A" w:rsidP="007E5E5A">
          <w:pPr>
            <w:pStyle w:val="5BF38B08700F415EAF7B00F346CE3AB1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FBDCB69CACB644CBB211FFC58505A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54F64-FE76-4BC7-B36B-B3BFE6EEE7F9}"/>
      </w:docPartPr>
      <w:docPartBody>
        <w:p w:rsidR="00A0687B" w:rsidRDefault="007E5E5A" w:rsidP="007E5E5A">
          <w:pPr>
            <w:pStyle w:val="FBDCB69CACB644CBB211FFC58505AC25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0E24A939C7AA4D68B57A2364449F7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AB2C9-7C5D-4CDE-BBCE-8B029D7C4F5E}"/>
      </w:docPartPr>
      <w:docPartBody>
        <w:p w:rsidR="00A0687B" w:rsidRDefault="007E5E5A" w:rsidP="007E5E5A">
          <w:pPr>
            <w:pStyle w:val="0E24A939C7AA4D68B57A2364449F7732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0AD20283BB744510B880E8E574E294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26702-840A-45E2-870B-C4AD5768C556}"/>
      </w:docPartPr>
      <w:docPartBody>
        <w:p w:rsidR="00A0687B" w:rsidRDefault="007E5E5A" w:rsidP="007E5E5A">
          <w:pPr>
            <w:pStyle w:val="0AD20283BB744510B880E8E574E29431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CC16B3AF47A8475689E8654934B458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8536F-8AE0-49DC-BE43-58220BF48E99}"/>
      </w:docPartPr>
      <w:docPartBody>
        <w:p w:rsidR="00A0687B" w:rsidRDefault="007E5E5A" w:rsidP="007E5E5A">
          <w:pPr>
            <w:pStyle w:val="CC16B3AF47A8475689E8654934B4580E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EC4C3642FDD94540AB7A54A1811C9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84E5F-9F6D-4EF0-9704-963E18FA4444}"/>
      </w:docPartPr>
      <w:docPartBody>
        <w:p w:rsidR="00A0687B" w:rsidRDefault="007E5E5A" w:rsidP="007E5E5A">
          <w:pPr>
            <w:pStyle w:val="EC4C3642FDD94540AB7A54A1811C90C8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A3852FBEAAC5444BA371BC4B675DF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E2F2B-31FA-4CD9-9954-7AAB94C17530}"/>
      </w:docPartPr>
      <w:docPartBody>
        <w:p w:rsidR="00A0687B" w:rsidRDefault="007E5E5A" w:rsidP="007E5E5A">
          <w:pPr>
            <w:pStyle w:val="A3852FBEAAC5444BA371BC4B675DF2C1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8036BC8431314115A1F2B70CB6D5C1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57A8F-4A55-46FD-AB47-65122F19F3ED}"/>
      </w:docPartPr>
      <w:docPartBody>
        <w:p w:rsidR="00A0687B" w:rsidRDefault="007E5E5A" w:rsidP="007E5E5A">
          <w:pPr>
            <w:pStyle w:val="8036BC8431314115A1F2B70CB6D5C1DA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F5598DF1F9F949CD812569C075714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91DDCF-AFA8-4ABE-8098-4DABA1A834AC}"/>
      </w:docPartPr>
      <w:docPartBody>
        <w:p w:rsidR="00A0687B" w:rsidRDefault="007E5E5A" w:rsidP="007E5E5A">
          <w:pPr>
            <w:pStyle w:val="F5598DF1F9F949CD812569C075714D5E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E5DB7A4F9C99451B8E8F629D18FD9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49D21-4CEB-450B-829E-DB3D0F2AB2AC}"/>
      </w:docPartPr>
      <w:docPartBody>
        <w:p w:rsidR="00A0687B" w:rsidRDefault="007E5E5A" w:rsidP="007E5E5A">
          <w:pPr>
            <w:pStyle w:val="E5DB7A4F9C99451B8E8F629D18FD9E4B2"/>
          </w:pPr>
          <w:r>
            <w:rPr>
              <w:rStyle w:val="TextodoEspaoReservado"/>
            </w:rPr>
            <w:t>NOTA</w:t>
          </w:r>
        </w:p>
      </w:docPartBody>
    </w:docPart>
    <w:docPart>
      <w:docPartPr>
        <w:name w:val="B652876A96094AE48F6FAFC9ABABC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15B2C-04DC-4E6C-94A1-B1A739A2C330}"/>
      </w:docPartPr>
      <w:docPartBody>
        <w:p w:rsidR="00A0687B" w:rsidRDefault="007E5E5A" w:rsidP="007E5E5A">
          <w:pPr>
            <w:pStyle w:val="B652876A96094AE48F6FAFC9ABABC1AE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44C69BDC4F744839871D2538E5CF3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0FF52-62AB-49D5-A8DB-05DDC796339B}"/>
      </w:docPartPr>
      <w:docPartBody>
        <w:p w:rsidR="00A0687B" w:rsidRDefault="007E5E5A" w:rsidP="007E5E5A">
          <w:pPr>
            <w:pStyle w:val="44C69BDC4F744839871D2538E5CF353A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537D52DCD6F14A68AB34885FEBEAD0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251C4-3601-44EA-8DBA-FD267A99E53A}"/>
      </w:docPartPr>
      <w:docPartBody>
        <w:p w:rsidR="00A0687B" w:rsidRDefault="007E5E5A" w:rsidP="007E5E5A">
          <w:pPr>
            <w:pStyle w:val="537D52DCD6F14A68AB34885FEBEAD07C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925DA1AA24514686A94619F0BD65B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B69FFA-C19D-48D3-9B58-FADABC601A92}"/>
      </w:docPartPr>
      <w:docPartBody>
        <w:p w:rsidR="00A0687B" w:rsidRDefault="007E5E5A" w:rsidP="007E5E5A">
          <w:pPr>
            <w:pStyle w:val="925DA1AA24514686A94619F0BD65B2B7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2E720CF1646F423EB856E0F4600386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7813D-6BB1-4851-B7BF-6BA08D0A6C1E}"/>
      </w:docPartPr>
      <w:docPartBody>
        <w:p w:rsidR="00A0687B" w:rsidRDefault="007E5E5A" w:rsidP="007E5E5A">
          <w:pPr>
            <w:pStyle w:val="2E720CF1646F423EB856E0F4600386CC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A2ED99E243F54319B976D5DBE86DDF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A03A7-7072-4831-BE92-962E7506AE72}"/>
      </w:docPartPr>
      <w:docPartBody>
        <w:p w:rsidR="00A0687B" w:rsidRDefault="007E5E5A" w:rsidP="007E5E5A">
          <w:pPr>
            <w:pStyle w:val="A2ED99E243F54319B976D5DBE86DDFA4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BF17962EC6A1437986AF3430A947D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33B6D-D313-4407-8F79-F01CB39E65A0}"/>
      </w:docPartPr>
      <w:docPartBody>
        <w:p w:rsidR="00A0687B" w:rsidRDefault="007E5E5A" w:rsidP="007E5E5A">
          <w:pPr>
            <w:pStyle w:val="BF17962EC6A1437986AF3430A947D9A9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D71C57917C764A47A892042E3B719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E14DD-6220-43D4-A70C-143BE162F57F}"/>
      </w:docPartPr>
      <w:docPartBody>
        <w:p w:rsidR="00A0687B" w:rsidRDefault="007E5E5A" w:rsidP="007E5E5A">
          <w:pPr>
            <w:pStyle w:val="D71C57917C764A47A892042E3B7195B2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478FFE1D42E74ECB8734C7851423C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F27F0-D311-48A7-84B2-AF52297A5607}"/>
      </w:docPartPr>
      <w:docPartBody>
        <w:p w:rsidR="00A0687B" w:rsidRDefault="007E5E5A" w:rsidP="007E5E5A">
          <w:pPr>
            <w:pStyle w:val="478FFE1D42E74ECB8734C7851423C2F32"/>
          </w:pPr>
          <w:r w:rsidRPr="00C36895">
            <w:rPr>
              <w:rStyle w:val="TextodoEspaoReservado"/>
            </w:rPr>
            <w:t>NOTA</w:t>
          </w:r>
        </w:p>
      </w:docPartBody>
    </w:docPart>
    <w:docPart>
      <w:docPartPr>
        <w:name w:val="13110C6A9ADF4186A38A30CBC6078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0592-7145-4259-A291-F206A6BE3DE9}"/>
      </w:docPartPr>
      <w:docPartBody>
        <w:p w:rsidR="00A0687B" w:rsidRDefault="007E5E5A" w:rsidP="007E5E5A">
          <w:pPr>
            <w:pStyle w:val="13110C6A9ADF4186A38A30CBC6078F432"/>
          </w:pPr>
          <w:r w:rsidRPr="001566EA">
            <w:rPr>
              <w:rStyle w:val="TextodoEspaoReservado"/>
              <w:sz w:val="26"/>
              <w:szCs w:val="26"/>
            </w:rPr>
            <w:t>NOTA FINAL</w:t>
          </w:r>
        </w:p>
      </w:docPartBody>
    </w:docPart>
    <w:docPart>
      <w:docPartPr>
        <w:name w:val="33B3706B24D841179628FA75B3C26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1C256-B360-49F9-8724-F8BC7ACD1292}"/>
      </w:docPartPr>
      <w:docPartBody>
        <w:p w:rsidR="00A0687B" w:rsidRDefault="007E5E5A" w:rsidP="007E5E5A">
          <w:pPr>
            <w:pStyle w:val="33B3706B24D841179628FA75B3C264E82"/>
          </w:pPr>
          <w:r>
            <w:rPr>
              <w:rStyle w:val="TextodoEspaoReservado"/>
            </w:rPr>
            <w:t>NOTA</w:t>
          </w:r>
        </w:p>
      </w:docPartBody>
    </w:docPart>
    <w:docPart>
      <w:docPartPr>
        <w:name w:val="E0D35DE9F4824833B79B2E05B31BF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FDA20-0149-4506-926B-62C1DE42742D}"/>
      </w:docPartPr>
      <w:docPartBody>
        <w:p w:rsidR="00A0687B" w:rsidRDefault="007E5E5A" w:rsidP="007E5E5A">
          <w:pPr>
            <w:pStyle w:val="E0D35DE9F4824833B79B2E05B31BF7052"/>
          </w:pPr>
          <w:r>
            <w:rPr>
              <w:rStyle w:val="TextodoEspaoReservado"/>
            </w:rPr>
            <w:t>NOTA</w:t>
          </w:r>
        </w:p>
      </w:docPartBody>
    </w:docPart>
    <w:docPart>
      <w:docPartPr>
        <w:name w:val="639AE8452DAE450582A9A186006EB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050F4-B58B-457B-ADE1-F38A37E1CF0C}"/>
      </w:docPartPr>
      <w:docPartBody>
        <w:p w:rsidR="00A0687B" w:rsidRDefault="007E5E5A" w:rsidP="007E5E5A">
          <w:pPr>
            <w:pStyle w:val="639AE8452DAE450582A9A186006EB7162"/>
          </w:pPr>
          <w:r>
            <w:rPr>
              <w:rStyle w:val="TextodoEspaoReservado"/>
            </w:rPr>
            <w:t>NOTA</w:t>
          </w:r>
        </w:p>
      </w:docPartBody>
    </w:docPart>
    <w:docPart>
      <w:docPartPr>
        <w:name w:val="5CF8B0E5EDFB40E89EB85A943E008A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0FA32D-CAED-4355-822B-B83EAD1BC9D6}"/>
      </w:docPartPr>
      <w:docPartBody>
        <w:p w:rsidR="00A0687B" w:rsidRDefault="007E5E5A" w:rsidP="007E5E5A">
          <w:pPr>
            <w:pStyle w:val="5CF8B0E5EDFB40E89EB85A943E008ADE2"/>
          </w:pPr>
          <w:r>
            <w:rPr>
              <w:rStyle w:val="TextodoEspaoReservado"/>
            </w:rPr>
            <w:t>NOTA</w:t>
          </w:r>
        </w:p>
      </w:docPartBody>
    </w:docPart>
    <w:docPart>
      <w:docPartPr>
        <w:name w:val="2FF1985F597F4CFB8B7CC60114619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6258D-1F31-40C7-9B1F-15FA852B0C00}"/>
      </w:docPartPr>
      <w:docPartBody>
        <w:p w:rsidR="00A0687B" w:rsidRDefault="007E5E5A" w:rsidP="007E5E5A">
          <w:pPr>
            <w:pStyle w:val="2FF1985F597F4CFB8B7CC601146190F92"/>
          </w:pPr>
          <w:r>
            <w:rPr>
              <w:rStyle w:val="TextodoEspaoReservado"/>
            </w:rPr>
            <w:t>NOTA</w:t>
          </w:r>
        </w:p>
      </w:docPartBody>
    </w:docPart>
    <w:docPart>
      <w:docPartPr>
        <w:name w:val="7DA39CBEE43A43CD808517ECFE202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E1055-65B1-478D-B128-8E9FDC3962E6}"/>
      </w:docPartPr>
      <w:docPartBody>
        <w:p w:rsidR="00A0687B" w:rsidRDefault="007E5E5A" w:rsidP="007E5E5A">
          <w:pPr>
            <w:pStyle w:val="7DA39CBEE43A43CD808517ECFE202E322"/>
          </w:pPr>
          <w:r w:rsidRPr="001566EA">
            <w:rPr>
              <w:rStyle w:val="TextodoEspaoReservado"/>
              <w:sz w:val="26"/>
              <w:szCs w:val="26"/>
            </w:rPr>
            <w:t>NOTA FINAL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5A"/>
    <w:rsid w:val="002676E2"/>
    <w:rsid w:val="003119CB"/>
    <w:rsid w:val="004036AF"/>
    <w:rsid w:val="007E5E5A"/>
    <w:rsid w:val="00A0687B"/>
    <w:rsid w:val="00E6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5E5A"/>
    <w:rPr>
      <w:color w:val="808080"/>
    </w:rPr>
  </w:style>
  <w:style w:type="paragraph" w:customStyle="1" w:styleId="926AF26662974FC78A434AFB339433CC">
    <w:name w:val="926AF26662974FC78A434AFB339433CC"/>
  </w:style>
  <w:style w:type="paragraph" w:customStyle="1" w:styleId="A26C9957332D436889774AEC68FE094F">
    <w:name w:val="A26C9957332D436889774AEC68FE094F"/>
  </w:style>
  <w:style w:type="paragraph" w:customStyle="1" w:styleId="7ACEAABB35E94285AD11F60856FD25E1">
    <w:name w:val="7ACEAABB35E94285AD11F60856FD25E1"/>
  </w:style>
  <w:style w:type="paragraph" w:customStyle="1" w:styleId="91EAF863251C4DC2B19AA7D61F249A3B">
    <w:name w:val="91EAF863251C4DC2B19AA7D61F249A3B"/>
  </w:style>
  <w:style w:type="paragraph" w:customStyle="1" w:styleId="8FBD3935FBBE44659141F3AD4E73C9A5">
    <w:name w:val="8FBD3935FBBE44659141F3AD4E73C9A5"/>
    <w:rsid w:val="007E5E5A"/>
  </w:style>
  <w:style w:type="paragraph" w:customStyle="1" w:styleId="49C7DE711378439ABC6136BF0F6BB8BF">
    <w:name w:val="49C7DE711378439ABC6136BF0F6BB8BF"/>
    <w:rsid w:val="007E5E5A"/>
  </w:style>
  <w:style w:type="paragraph" w:customStyle="1" w:styleId="EC49B4171BE449BCBB373BC6FD6B92BE">
    <w:name w:val="EC49B4171BE449BCBB373BC6FD6B92BE"/>
    <w:rsid w:val="007E5E5A"/>
  </w:style>
  <w:style w:type="paragraph" w:customStyle="1" w:styleId="E1784B74FC26436780C9288856CB245F">
    <w:name w:val="E1784B74FC26436780C9288856CB245F"/>
    <w:rsid w:val="007E5E5A"/>
  </w:style>
  <w:style w:type="paragraph" w:customStyle="1" w:styleId="7E930537ED3946D98DDC04399D4F372B">
    <w:name w:val="7E930537ED3946D98DDC04399D4F372B"/>
    <w:rsid w:val="007E5E5A"/>
  </w:style>
  <w:style w:type="paragraph" w:customStyle="1" w:styleId="5EB2AD25B5B544739EEBBFEEA4C20565">
    <w:name w:val="5EB2AD25B5B544739EEBBFEEA4C20565"/>
    <w:rsid w:val="007E5E5A"/>
  </w:style>
  <w:style w:type="paragraph" w:customStyle="1" w:styleId="926AF26662974FC78A434AFB339433CC1">
    <w:name w:val="926AF26662974FC78A434AFB339433CC1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EB2AD25B5B544739EEBBFEEA4C205651">
    <w:name w:val="5EB2AD25B5B544739EEBBFEEA4C205651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930537ED3946D98DDC04399D4F372B1">
    <w:name w:val="7E930537ED3946D98DDC04399D4F372B1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1EAF863251C4DC2B19AA7D61F249A3B1">
    <w:name w:val="91EAF863251C4DC2B19AA7D61F249A3B1"/>
    <w:rsid w:val="007E5E5A"/>
    <w:rPr>
      <w:rFonts w:eastAsiaTheme="minorHAnsi"/>
      <w:lang w:eastAsia="en-US"/>
    </w:rPr>
  </w:style>
  <w:style w:type="paragraph" w:customStyle="1" w:styleId="9B98904D10704605A1FF8F4163354BD1">
    <w:name w:val="9B98904D10704605A1FF8F4163354BD1"/>
    <w:rsid w:val="007E5E5A"/>
  </w:style>
  <w:style w:type="paragraph" w:customStyle="1" w:styleId="926AF26662974FC78A434AFB339433CC2">
    <w:name w:val="926AF26662974FC78A434AFB339433CC2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EB2AD25B5B544739EEBBFEEA4C205652">
    <w:name w:val="5EB2AD25B5B544739EEBBFEEA4C205652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930537ED3946D98DDC04399D4F372B2">
    <w:name w:val="7E930537ED3946D98DDC04399D4F372B2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1EAF863251C4DC2B19AA7D61F249A3B2">
    <w:name w:val="91EAF863251C4DC2B19AA7D61F249A3B2"/>
    <w:rsid w:val="007E5E5A"/>
    <w:rPr>
      <w:rFonts w:eastAsiaTheme="minorHAnsi"/>
      <w:lang w:eastAsia="en-US"/>
    </w:rPr>
  </w:style>
  <w:style w:type="paragraph" w:customStyle="1" w:styleId="9B98904D10704605A1FF8F4163354BD11">
    <w:name w:val="9B98904D10704605A1FF8F4163354BD11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26AF26662974FC78A434AFB339433CC3">
    <w:name w:val="926AF26662974FC78A434AFB339433CC3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EB2AD25B5B544739EEBBFEEA4C205653">
    <w:name w:val="5EB2AD25B5B544739EEBBFEEA4C205653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930537ED3946D98DDC04399D4F372B3">
    <w:name w:val="7E930537ED3946D98DDC04399D4F372B3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1EAF863251C4DC2B19AA7D61F249A3B3">
    <w:name w:val="91EAF863251C4DC2B19AA7D61F249A3B3"/>
    <w:rsid w:val="007E5E5A"/>
    <w:rPr>
      <w:rFonts w:eastAsiaTheme="minorHAnsi"/>
      <w:lang w:eastAsia="en-US"/>
    </w:rPr>
  </w:style>
  <w:style w:type="paragraph" w:customStyle="1" w:styleId="9B98904D10704605A1FF8F4163354BD12">
    <w:name w:val="9B98904D10704605A1FF8F4163354BD12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F5240C3DA0D4454A17F40F25138291A">
    <w:name w:val="CF5240C3DA0D4454A17F40F25138291A"/>
    <w:rsid w:val="007E5E5A"/>
  </w:style>
  <w:style w:type="paragraph" w:customStyle="1" w:styleId="926AF26662974FC78A434AFB339433CC4">
    <w:name w:val="926AF26662974FC78A434AFB339433CC4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EB2AD25B5B544739EEBBFEEA4C205654">
    <w:name w:val="5EB2AD25B5B544739EEBBFEEA4C205654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930537ED3946D98DDC04399D4F372B4">
    <w:name w:val="7E930537ED3946D98DDC04399D4F372B4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1EAF863251C4DC2B19AA7D61F249A3B4">
    <w:name w:val="91EAF863251C4DC2B19AA7D61F249A3B4"/>
    <w:rsid w:val="007E5E5A"/>
    <w:rPr>
      <w:rFonts w:eastAsiaTheme="minorHAnsi"/>
      <w:lang w:eastAsia="en-US"/>
    </w:rPr>
  </w:style>
  <w:style w:type="paragraph" w:customStyle="1" w:styleId="CF5240C3DA0D4454A17F40F25138291A1">
    <w:name w:val="CF5240C3DA0D4454A17F40F25138291A1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B98904D10704605A1FF8F4163354BD13">
    <w:name w:val="9B98904D10704605A1FF8F4163354BD13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0986E2A7E434ABF8ACD1597FF72ACA6">
    <w:name w:val="D0986E2A7E434ABF8ACD1597FF72ACA6"/>
    <w:rsid w:val="007E5E5A"/>
  </w:style>
  <w:style w:type="paragraph" w:customStyle="1" w:styleId="7A80FFE0AA9A4289A8FA1C1AF4E68E33">
    <w:name w:val="7A80FFE0AA9A4289A8FA1C1AF4E68E33"/>
    <w:rsid w:val="007E5E5A"/>
  </w:style>
  <w:style w:type="paragraph" w:customStyle="1" w:styleId="CE6F7112713D412ABF71B0F0DE60C63E">
    <w:name w:val="CE6F7112713D412ABF71B0F0DE60C63E"/>
    <w:rsid w:val="007E5E5A"/>
  </w:style>
  <w:style w:type="paragraph" w:customStyle="1" w:styleId="CB68DFE0BFFF4E51921A9F6AF9FC3CF4">
    <w:name w:val="CB68DFE0BFFF4E51921A9F6AF9FC3CF4"/>
    <w:rsid w:val="007E5E5A"/>
  </w:style>
  <w:style w:type="paragraph" w:customStyle="1" w:styleId="503610B7206D4875B1F4EF476D7C9354">
    <w:name w:val="503610B7206D4875B1F4EF476D7C9354"/>
    <w:rsid w:val="007E5E5A"/>
  </w:style>
  <w:style w:type="paragraph" w:customStyle="1" w:styleId="3E61284489FC482D93FFFC11A9760575">
    <w:name w:val="3E61284489FC482D93FFFC11A9760575"/>
    <w:rsid w:val="007E5E5A"/>
  </w:style>
  <w:style w:type="paragraph" w:customStyle="1" w:styleId="51FBFB9C19E349529563EF1136157F07">
    <w:name w:val="51FBFB9C19E349529563EF1136157F07"/>
    <w:rsid w:val="007E5E5A"/>
  </w:style>
  <w:style w:type="paragraph" w:customStyle="1" w:styleId="7A753C899EA84F3C8ACA775AA1722C42">
    <w:name w:val="7A753C899EA84F3C8ACA775AA1722C42"/>
    <w:rsid w:val="007E5E5A"/>
  </w:style>
  <w:style w:type="paragraph" w:customStyle="1" w:styleId="926AF26662974FC78A434AFB339433CC5">
    <w:name w:val="926AF26662974FC78A434AFB339433CC5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EB2AD25B5B544739EEBBFEEA4C205655">
    <w:name w:val="5EB2AD25B5B544739EEBBFEEA4C205655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930537ED3946D98DDC04399D4F372B5">
    <w:name w:val="7E930537ED3946D98DDC04399D4F372B5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1EAF863251C4DC2B19AA7D61F249A3B5">
    <w:name w:val="91EAF863251C4DC2B19AA7D61F249A3B5"/>
    <w:rsid w:val="007E5E5A"/>
    <w:rPr>
      <w:rFonts w:eastAsiaTheme="minorHAnsi"/>
      <w:lang w:eastAsia="en-US"/>
    </w:rPr>
  </w:style>
  <w:style w:type="paragraph" w:customStyle="1" w:styleId="CF5240C3DA0D4454A17F40F25138291A2">
    <w:name w:val="CF5240C3DA0D4454A17F40F25138291A2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6F7112713D412ABF71B0F0DE60C63E1">
    <w:name w:val="CE6F7112713D412ABF71B0F0DE60C63E1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03610B7206D4875B1F4EF476D7C93541">
    <w:name w:val="503610B7206D4875B1F4EF476D7C93541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E61284489FC482D93FFFC11A97605751">
    <w:name w:val="3E61284489FC482D93FFFC11A97605751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1FBFB9C19E349529563EF1136157F071">
    <w:name w:val="51FBFB9C19E349529563EF1136157F071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A753C899EA84F3C8ACA775AA1722C421">
    <w:name w:val="7A753C899EA84F3C8ACA775AA1722C421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B98904D10704605A1FF8F4163354BD14">
    <w:name w:val="9B98904D10704605A1FF8F4163354BD14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E7C36EA1F244942BAE221A09B519D1E">
    <w:name w:val="EE7C36EA1F244942BAE221A09B519D1E"/>
    <w:rsid w:val="007E5E5A"/>
  </w:style>
  <w:style w:type="paragraph" w:customStyle="1" w:styleId="1B28356A0478400DB62E7A06E317094A">
    <w:name w:val="1B28356A0478400DB62E7A06E317094A"/>
    <w:rsid w:val="007E5E5A"/>
  </w:style>
  <w:style w:type="paragraph" w:customStyle="1" w:styleId="D9950D50F3F74A58BDA05E8FF753AAB7">
    <w:name w:val="D9950D50F3F74A58BDA05E8FF753AAB7"/>
    <w:rsid w:val="007E5E5A"/>
  </w:style>
  <w:style w:type="paragraph" w:customStyle="1" w:styleId="6407F10B74934DF686C93DC08DA313B8">
    <w:name w:val="6407F10B74934DF686C93DC08DA313B8"/>
    <w:rsid w:val="007E5E5A"/>
  </w:style>
  <w:style w:type="paragraph" w:customStyle="1" w:styleId="70BBBF161F684BEBA3B59F7380DFCC5B">
    <w:name w:val="70BBBF161F684BEBA3B59F7380DFCC5B"/>
    <w:rsid w:val="007E5E5A"/>
  </w:style>
  <w:style w:type="paragraph" w:customStyle="1" w:styleId="07C6D4131ADB4E4E8DEBA927DBC01525">
    <w:name w:val="07C6D4131ADB4E4E8DEBA927DBC01525"/>
    <w:rsid w:val="007E5E5A"/>
  </w:style>
  <w:style w:type="paragraph" w:customStyle="1" w:styleId="F3F3CA2F5D84459BA9966AFE292F9F33">
    <w:name w:val="F3F3CA2F5D84459BA9966AFE292F9F33"/>
    <w:rsid w:val="007E5E5A"/>
  </w:style>
  <w:style w:type="paragraph" w:customStyle="1" w:styleId="C83082CDAB144109B505D8C56C2C7457">
    <w:name w:val="C83082CDAB144109B505D8C56C2C7457"/>
    <w:rsid w:val="007E5E5A"/>
  </w:style>
  <w:style w:type="paragraph" w:customStyle="1" w:styleId="15D51BF245104CF7827580FD0EB42487">
    <w:name w:val="15D51BF245104CF7827580FD0EB42487"/>
    <w:rsid w:val="007E5E5A"/>
  </w:style>
  <w:style w:type="paragraph" w:customStyle="1" w:styleId="8825F607EECF4C239C1E24767E77590C">
    <w:name w:val="8825F607EECF4C239C1E24767E77590C"/>
    <w:rsid w:val="007E5E5A"/>
  </w:style>
  <w:style w:type="paragraph" w:customStyle="1" w:styleId="6E37F2ABE8524B02BB657E099F89BB2A">
    <w:name w:val="6E37F2ABE8524B02BB657E099F89BB2A"/>
    <w:rsid w:val="007E5E5A"/>
  </w:style>
  <w:style w:type="paragraph" w:customStyle="1" w:styleId="88B6B20B3ADA4BE99DB65E9BC7DBA508">
    <w:name w:val="88B6B20B3ADA4BE99DB65E9BC7DBA508"/>
    <w:rsid w:val="007E5E5A"/>
  </w:style>
  <w:style w:type="paragraph" w:customStyle="1" w:styleId="70B6201A8F9149B4BA9F22C3022FA888">
    <w:name w:val="70B6201A8F9149B4BA9F22C3022FA888"/>
    <w:rsid w:val="007E5E5A"/>
  </w:style>
  <w:style w:type="paragraph" w:customStyle="1" w:styleId="FC6ADD828BF24F7290338A81C48478F5">
    <w:name w:val="FC6ADD828BF24F7290338A81C48478F5"/>
    <w:rsid w:val="007E5E5A"/>
  </w:style>
  <w:style w:type="paragraph" w:customStyle="1" w:styleId="90099BC3E1E247C5A519EE912A0F36F3">
    <w:name w:val="90099BC3E1E247C5A519EE912A0F36F3"/>
    <w:rsid w:val="007E5E5A"/>
  </w:style>
  <w:style w:type="paragraph" w:customStyle="1" w:styleId="06591D3759424EBB8B43C619996A3F33">
    <w:name w:val="06591D3759424EBB8B43C619996A3F33"/>
    <w:rsid w:val="007E5E5A"/>
  </w:style>
  <w:style w:type="paragraph" w:customStyle="1" w:styleId="4DF04DBCE7074D09B779BB5C98493960">
    <w:name w:val="4DF04DBCE7074D09B779BB5C98493960"/>
    <w:rsid w:val="007E5E5A"/>
  </w:style>
  <w:style w:type="paragraph" w:customStyle="1" w:styleId="9547DF66CA0A4031B60977380086175B">
    <w:name w:val="9547DF66CA0A4031B60977380086175B"/>
    <w:rsid w:val="007E5E5A"/>
  </w:style>
  <w:style w:type="paragraph" w:customStyle="1" w:styleId="969ADFD9B544474AAD207F4C9B73A689">
    <w:name w:val="969ADFD9B544474AAD207F4C9B73A689"/>
    <w:rsid w:val="007E5E5A"/>
  </w:style>
  <w:style w:type="paragraph" w:customStyle="1" w:styleId="87491A8940E744C59405A61503DCF3BB">
    <w:name w:val="87491A8940E744C59405A61503DCF3BB"/>
    <w:rsid w:val="007E5E5A"/>
  </w:style>
  <w:style w:type="paragraph" w:customStyle="1" w:styleId="8FEC0F61E9404EF5AD66EF33C56734F7">
    <w:name w:val="8FEC0F61E9404EF5AD66EF33C56734F7"/>
    <w:rsid w:val="007E5E5A"/>
  </w:style>
  <w:style w:type="paragraph" w:customStyle="1" w:styleId="10BE860455934945AD0DDA7A4020C2C8">
    <w:name w:val="10BE860455934945AD0DDA7A4020C2C8"/>
    <w:rsid w:val="007E5E5A"/>
  </w:style>
  <w:style w:type="paragraph" w:customStyle="1" w:styleId="83710ACF406443119F0458D93B74428D">
    <w:name w:val="83710ACF406443119F0458D93B74428D"/>
    <w:rsid w:val="007E5E5A"/>
  </w:style>
  <w:style w:type="paragraph" w:customStyle="1" w:styleId="859E443C50D94DCE8F5D70283003B95A">
    <w:name w:val="859E443C50D94DCE8F5D70283003B95A"/>
    <w:rsid w:val="007E5E5A"/>
  </w:style>
  <w:style w:type="paragraph" w:customStyle="1" w:styleId="B51EC039B7844F6F82785BD91E219FB3">
    <w:name w:val="B51EC039B7844F6F82785BD91E219FB3"/>
    <w:rsid w:val="007E5E5A"/>
  </w:style>
  <w:style w:type="paragraph" w:customStyle="1" w:styleId="3FD1E8448DD747AFA76F6281920CAE4E">
    <w:name w:val="3FD1E8448DD747AFA76F6281920CAE4E"/>
    <w:rsid w:val="007E5E5A"/>
  </w:style>
  <w:style w:type="paragraph" w:customStyle="1" w:styleId="926AF26662974FC78A434AFB339433CC6">
    <w:name w:val="926AF26662974FC78A434AFB339433CC6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EB2AD25B5B544739EEBBFEEA4C205656">
    <w:name w:val="5EB2AD25B5B544739EEBBFEEA4C205656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930537ED3946D98DDC04399D4F372B6">
    <w:name w:val="7E930537ED3946D98DDC04399D4F372B6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1EAF863251C4DC2B19AA7D61F249A3B6">
    <w:name w:val="91EAF863251C4DC2B19AA7D61F249A3B6"/>
    <w:rsid w:val="007E5E5A"/>
    <w:rPr>
      <w:rFonts w:eastAsiaTheme="minorHAnsi"/>
      <w:lang w:eastAsia="en-US"/>
    </w:rPr>
  </w:style>
  <w:style w:type="paragraph" w:customStyle="1" w:styleId="EE7C36EA1F244942BAE221A09B519D1E1">
    <w:name w:val="EE7C36EA1F244942BAE221A09B519D1E1"/>
    <w:rsid w:val="007E5E5A"/>
    <w:rPr>
      <w:rFonts w:eastAsiaTheme="minorHAnsi"/>
      <w:lang w:eastAsia="en-US"/>
    </w:rPr>
  </w:style>
  <w:style w:type="paragraph" w:customStyle="1" w:styleId="1B28356A0478400DB62E7A06E317094A1">
    <w:name w:val="1B28356A0478400DB62E7A06E317094A1"/>
    <w:rsid w:val="007E5E5A"/>
    <w:rPr>
      <w:rFonts w:eastAsiaTheme="minorHAnsi"/>
      <w:lang w:eastAsia="en-US"/>
    </w:rPr>
  </w:style>
  <w:style w:type="paragraph" w:customStyle="1" w:styleId="D9950D50F3F74A58BDA05E8FF753AAB71">
    <w:name w:val="D9950D50F3F74A58BDA05E8FF753AAB71"/>
    <w:rsid w:val="007E5E5A"/>
    <w:rPr>
      <w:rFonts w:eastAsiaTheme="minorHAnsi"/>
      <w:lang w:eastAsia="en-US"/>
    </w:rPr>
  </w:style>
  <w:style w:type="paragraph" w:customStyle="1" w:styleId="6407F10B74934DF686C93DC08DA313B81">
    <w:name w:val="6407F10B74934DF686C93DC08DA313B81"/>
    <w:rsid w:val="007E5E5A"/>
    <w:rPr>
      <w:rFonts w:eastAsiaTheme="minorHAnsi"/>
      <w:lang w:eastAsia="en-US"/>
    </w:rPr>
  </w:style>
  <w:style w:type="paragraph" w:customStyle="1" w:styleId="70BBBF161F684BEBA3B59F7380DFCC5B1">
    <w:name w:val="70BBBF161F684BEBA3B59F7380DFCC5B1"/>
    <w:rsid w:val="007E5E5A"/>
    <w:rPr>
      <w:rFonts w:eastAsiaTheme="minorHAnsi"/>
      <w:lang w:eastAsia="en-US"/>
    </w:rPr>
  </w:style>
  <w:style w:type="paragraph" w:customStyle="1" w:styleId="07C6D4131ADB4E4E8DEBA927DBC015251">
    <w:name w:val="07C6D4131ADB4E4E8DEBA927DBC015251"/>
    <w:rsid w:val="007E5E5A"/>
    <w:rPr>
      <w:rFonts w:eastAsiaTheme="minorHAnsi"/>
      <w:lang w:eastAsia="en-US"/>
    </w:rPr>
  </w:style>
  <w:style w:type="paragraph" w:customStyle="1" w:styleId="F3F3CA2F5D84459BA9966AFE292F9F331">
    <w:name w:val="F3F3CA2F5D84459BA9966AFE292F9F331"/>
    <w:rsid w:val="007E5E5A"/>
    <w:rPr>
      <w:rFonts w:eastAsiaTheme="minorHAnsi"/>
      <w:lang w:eastAsia="en-US"/>
    </w:rPr>
  </w:style>
  <w:style w:type="paragraph" w:customStyle="1" w:styleId="C83082CDAB144109B505D8C56C2C74571">
    <w:name w:val="C83082CDAB144109B505D8C56C2C74571"/>
    <w:rsid w:val="007E5E5A"/>
    <w:rPr>
      <w:rFonts w:eastAsiaTheme="minorHAnsi"/>
      <w:lang w:eastAsia="en-US"/>
    </w:rPr>
  </w:style>
  <w:style w:type="paragraph" w:customStyle="1" w:styleId="15D51BF245104CF7827580FD0EB424871">
    <w:name w:val="15D51BF245104CF7827580FD0EB424871"/>
    <w:rsid w:val="007E5E5A"/>
    <w:rPr>
      <w:rFonts w:eastAsiaTheme="minorHAnsi"/>
      <w:lang w:eastAsia="en-US"/>
    </w:rPr>
  </w:style>
  <w:style w:type="paragraph" w:customStyle="1" w:styleId="8825F607EECF4C239C1E24767E77590C1">
    <w:name w:val="8825F607EECF4C239C1E24767E77590C1"/>
    <w:rsid w:val="007E5E5A"/>
    <w:rPr>
      <w:rFonts w:eastAsiaTheme="minorHAnsi"/>
      <w:lang w:eastAsia="en-US"/>
    </w:rPr>
  </w:style>
  <w:style w:type="paragraph" w:customStyle="1" w:styleId="6E37F2ABE8524B02BB657E099F89BB2A1">
    <w:name w:val="6E37F2ABE8524B02BB657E099F89BB2A1"/>
    <w:rsid w:val="007E5E5A"/>
    <w:rPr>
      <w:rFonts w:eastAsiaTheme="minorHAnsi"/>
      <w:lang w:eastAsia="en-US"/>
    </w:rPr>
  </w:style>
  <w:style w:type="paragraph" w:customStyle="1" w:styleId="88B6B20B3ADA4BE99DB65E9BC7DBA5081">
    <w:name w:val="88B6B20B3ADA4BE99DB65E9BC7DBA5081"/>
    <w:rsid w:val="007E5E5A"/>
    <w:rPr>
      <w:rFonts w:eastAsiaTheme="minorHAnsi"/>
      <w:lang w:eastAsia="en-US"/>
    </w:rPr>
  </w:style>
  <w:style w:type="paragraph" w:customStyle="1" w:styleId="70B6201A8F9149B4BA9F22C3022FA8881">
    <w:name w:val="70B6201A8F9149B4BA9F22C3022FA8881"/>
    <w:rsid w:val="007E5E5A"/>
    <w:rPr>
      <w:rFonts w:eastAsiaTheme="minorHAnsi"/>
      <w:lang w:eastAsia="en-US"/>
    </w:rPr>
  </w:style>
  <w:style w:type="paragraph" w:customStyle="1" w:styleId="FC6ADD828BF24F7290338A81C48478F51">
    <w:name w:val="FC6ADD828BF24F7290338A81C48478F51"/>
    <w:rsid w:val="007E5E5A"/>
    <w:rPr>
      <w:rFonts w:eastAsiaTheme="minorHAnsi"/>
      <w:lang w:eastAsia="en-US"/>
    </w:rPr>
  </w:style>
  <w:style w:type="paragraph" w:customStyle="1" w:styleId="90099BC3E1E247C5A519EE912A0F36F31">
    <w:name w:val="90099BC3E1E247C5A519EE912A0F36F31"/>
    <w:rsid w:val="007E5E5A"/>
    <w:rPr>
      <w:rFonts w:eastAsiaTheme="minorHAnsi"/>
      <w:lang w:eastAsia="en-US"/>
    </w:rPr>
  </w:style>
  <w:style w:type="paragraph" w:customStyle="1" w:styleId="B51EC039B7844F6F82785BD91E219FB31">
    <w:name w:val="B51EC039B7844F6F82785BD91E219FB31"/>
    <w:rsid w:val="007E5E5A"/>
    <w:rPr>
      <w:rFonts w:eastAsiaTheme="minorHAnsi"/>
      <w:lang w:eastAsia="en-US"/>
    </w:rPr>
  </w:style>
  <w:style w:type="paragraph" w:customStyle="1" w:styleId="06591D3759424EBB8B43C619996A3F331">
    <w:name w:val="06591D3759424EBB8B43C619996A3F331"/>
    <w:rsid w:val="007E5E5A"/>
    <w:rPr>
      <w:rFonts w:eastAsiaTheme="minorHAnsi"/>
      <w:lang w:eastAsia="en-US"/>
    </w:rPr>
  </w:style>
  <w:style w:type="paragraph" w:customStyle="1" w:styleId="4DF04DBCE7074D09B779BB5C984939601">
    <w:name w:val="4DF04DBCE7074D09B779BB5C984939601"/>
    <w:rsid w:val="007E5E5A"/>
    <w:rPr>
      <w:rFonts w:eastAsiaTheme="minorHAnsi"/>
      <w:lang w:eastAsia="en-US"/>
    </w:rPr>
  </w:style>
  <w:style w:type="paragraph" w:customStyle="1" w:styleId="9547DF66CA0A4031B60977380086175B1">
    <w:name w:val="9547DF66CA0A4031B60977380086175B1"/>
    <w:rsid w:val="007E5E5A"/>
    <w:rPr>
      <w:rFonts w:eastAsiaTheme="minorHAnsi"/>
      <w:lang w:eastAsia="en-US"/>
    </w:rPr>
  </w:style>
  <w:style w:type="paragraph" w:customStyle="1" w:styleId="969ADFD9B544474AAD207F4C9B73A6891">
    <w:name w:val="969ADFD9B544474AAD207F4C9B73A6891"/>
    <w:rsid w:val="007E5E5A"/>
    <w:rPr>
      <w:rFonts w:eastAsiaTheme="minorHAnsi"/>
      <w:lang w:eastAsia="en-US"/>
    </w:rPr>
  </w:style>
  <w:style w:type="paragraph" w:customStyle="1" w:styleId="87491A8940E744C59405A61503DCF3BB1">
    <w:name w:val="87491A8940E744C59405A61503DCF3BB1"/>
    <w:rsid w:val="007E5E5A"/>
    <w:rPr>
      <w:rFonts w:eastAsiaTheme="minorHAnsi"/>
      <w:lang w:eastAsia="en-US"/>
    </w:rPr>
  </w:style>
  <w:style w:type="paragraph" w:customStyle="1" w:styleId="8FEC0F61E9404EF5AD66EF33C56734F71">
    <w:name w:val="8FEC0F61E9404EF5AD66EF33C56734F71"/>
    <w:rsid w:val="007E5E5A"/>
    <w:rPr>
      <w:rFonts w:eastAsiaTheme="minorHAnsi"/>
      <w:lang w:eastAsia="en-US"/>
    </w:rPr>
  </w:style>
  <w:style w:type="paragraph" w:customStyle="1" w:styleId="10BE860455934945AD0DDA7A4020C2C81">
    <w:name w:val="10BE860455934945AD0DDA7A4020C2C81"/>
    <w:rsid w:val="007E5E5A"/>
    <w:rPr>
      <w:rFonts w:eastAsiaTheme="minorHAnsi"/>
      <w:lang w:eastAsia="en-US"/>
    </w:rPr>
  </w:style>
  <w:style w:type="paragraph" w:customStyle="1" w:styleId="83710ACF406443119F0458D93B74428D1">
    <w:name w:val="83710ACF406443119F0458D93B74428D1"/>
    <w:rsid w:val="007E5E5A"/>
    <w:rPr>
      <w:rFonts w:eastAsiaTheme="minorHAnsi"/>
      <w:lang w:eastAsia="en-US"/>
    </w:rPr>
  </w:style>
  <w:style w:type="paragraph" w:customStyle="1" w:styleId="859E443C50D94DCE8F5D70283003B95A1">
    <w:name w:val="859E443C50D94DCE8F5D70283003B95A1"/>
    <w:rsid w:val="007E5E5A"/>
    <w:rPr>
      <w:rFonts w:eastAsiaTheme="minorHAnsi"/>
      <w:lang w:eastAsia="en-US"/>
    </w:rPr>
  </w:style>
  <w:style w:type="paragraph" w:customStyle="1" w:styleId="3FD1E8448DD747AFA76F6281920CAE4E1">
    <w:name w:val="3FD1E8448DD747AFA76F6281920CAE4E1"/>
    <w:rsid w:val="007E5E5A"/>
    <w:rPr>
      <w:rFonts w:eastAsiaTheme="minorHAnsi"/>
      <w:lang w:eastAsia="en-US"/>
    </w:rPr>
  </w:style>
  <w:style w:type="paragraph" w:customStyle="1" w:styleId="CF5240C3DA0D4454A17F40F25138291A3">
    <w:name w:val="CF5240C3DA0D4454A17F40F25138291A3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6F7112713D412ABF71B0F0DE60C63E2">
    <w:name w:val="CE6F7112713D412ABF71B0F0DE60C63E2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03610B7206D4875B1F4EF476D7C93542">
    <w:name w:val="503610B7206D4875B1F4EF476D7C93542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E61284489FC482D93FFFC11A97605752">
    <w:name w:val="3E61284489FC482D93FFFC11A97605752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1FBFB9C19E349529563EF1136157F072">
    <w:name w:val="51FBFB9C19E349529563EF1136157F072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A753C899EA84F3C8ACA775AA1722C422">
    <w:name w:val="7A753C899EA84F3C8ACA775AA1722C422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B98904D10704605A1FF8F4163354BD15">
    <w:name w:val="9B98904D10704605A1FF8F4163354BD15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6B35BEEA49A451A8D93F319B1EA76C8">
    <w:name w:val="96B35BEEA49A451A8D93F319B1EA76C8"/>
    <w:rsid w:val="007E5E5A"/>
  </w:style>
  <w:style w:type="paragraph" w:customStyle="1" w:styleId="6A256772CD004D118BC31D9E8E571562">
    <w:name w:val="6A256772CD004D118BC31D9E8E571562"/>
    <w:rsid w:val="007E5E5A"/>
  </w:style>
  <w:style w:type="paragraph" w:customStyle="1" w:styleId="2A82B67CAB304089824DE2D8D20E4428">
    <w:name w:val="2A82B67CAB304089824DE2D8D20E4428"/>
    <w:rsid w:val="007E5E5A"/>
  </w:style>
  <w:style w:type="paragraph" w:customStyle="1" w:styleId="6597FC45814E4FFDBDF175339460A1C7">
    <w:name w:val="6597FC45814E4FFDBDF175339460A1C7"/>
    <w:rsid w:val="007E5E5A"/>
  </w:style>
  <w:style w:type="paragraph" w:customStyle="1" w:styleId="A69B1BBC2571461A81BFF3BFE513C779">
    <w:name w:val="A69B1BBC2571461A81BFF3BFE513C779"/>
    <w:rsid w:val="007E5E5A"/>
  </w:style>
  <w:style w:type="paragraph" w:customStyle="1" w:styleId="310EA2018B154A3D94FA51E11374CB48">
    <w:name w:val="310EA2018B154A3D94FA51E11374CB48"/>
    <w:rsid w:val="007E5E5A"/>
  </w:style>
  <w:style w:type="paragraph" w:customStyle="1" w:styleId="5BF38B08700F415EAF7B00F346CE3AB1">
    <w:name w:val="5BF38B08700F415EAF7B00F346CE3AB1"/>
    <w:rsid w:val="007E5E5A"/>
  </w:style>
  <w:style w:type="paragraph" w:customStyle="1" w:styleId="FBDCB69CACB644CBB211FFC58505AC25">
    <w:name w:val="FBDCB69CACB644CBB211FFC58505AC25"/>
    <w:rsid w:val="007E5E5A"/>
  </w:style>
  <w:style w:type="paragraph" w:customStyle="1" w:styleId="0E24A939C7AA4D68B57A2364449F7732">
    <w:name w:val="0E24A939C7AA4D68B57A2364449F7732"/>
    <w:rsid w:val="007E5E5A"/>
  </w:style>
  <w:style w:type="paragraph" w:customStyle="1" w:styleId="0AD20283BB744510B880E8E574E29431">
    <w:name w:val="0AD20283BB744510B880E8E574E29431"/>
    <w:rsid w:val="007E5E5A"/>
  </w:style>
  <w:style w:type="paragraph" w:customStyle="1" w:styleId="CC16B3AF47A8475689E8654934B4580E">
    <w:name w:val="CC16B3AF47A8475689E8654934B4580E"/>
    <w:rsid w:val="007E5E5A"/>
  </w:style>
  <w:style w:type="paragraph" w:customStyle="1" w:styleId="EC4C3642FDD94540AB7A54A1811C90C8">
    <w:name w:val="EC4C3642FDD94540AB7A54A1811C90C8"/>
    <w:rsid w:val="007E5E5A"/>
  </w:style>
  <w:style w:type="paragraph" w:customStyle="1" w:styleId="A3852FBEAAC5444BA371BC4B675DF2C1">
    <w:name w:val="A3852FBEAAC5444BA371BC4B675DF2C1"/>
    <w:rsid w:val="007E5E5A"/>
  </w:style>
  <w:style w:type="paragraph" w:customStyle="1" w:styleId="8036BC8431314115A1F2B70CB6D5C1DA">
    <w:name w:val="8036BC8431314115A1F2B70CB6D5C1DA"/>
    <w:rsid w:val="007E5E5A"/>
  </w:style>
  <w:style w:type="paragraph" w:customStyle="1" w:styleId="F5598DF1F9F949CD812569C075714D5E">
    <w:name w:val="F5598DF1F9F949CD812569C075714D5E"/>
    <w:rsid w:val="007E5E5A"/>
  </w:style>
  <w:style w:type="paragraph" w:customStyle="1" w:styleId="E5DB7A4F9C99451B8E8F629D18FD9E4B">
    <w:name w:val="E5DB7A4F9C99451B8E8F629D18FD9E4B"/>
    <w:rsid w:val="007E5E5A"/>
  </w:style>
  <w:style w:type="paragraph" w:customStyle="1" w:styleId="B652876A96094AE48F6FAFC9ABABC1AE">
    <w:name w:val="B652876A96094AE48F6FAFC9ABABC1AE"/>
    <w:rsid w:val="007E5E5A"/>
  </w:style>
  <w:style w:type="paragraph" w:customStyle="1" w:styleId="44C69BDC4F744839871D2538E5CF353A">
    <w:name w:val="44C69BDC4F744839871D2538E5CF353A"/>
    <w:rsid w:val="007E5E5A"/>
  </w:style>
  <w:style w:type="paragraph" w:customStyle="1" w:styleId="537D52DCD6F14A68AB34885FEBEAD07C">
    <w:name w:val="537D52DCD6F14A68AB34885FEBEAD07C"/>
    <w:rsid w:val="007E5E5A"/>
  </w:style>
  <w:style w:type="paragraph" w:customStyle="1" w:styleId="925DA1AA24514686A94619F0BD65B2B7">
    <w:name w:val="925DA1AA24514686A94619F0BD65B2B7"/>
    <w:rsid w:val="007E5E5A"/>
  </w:style>
  <w:style w:type="paragraph" w:customStyle="1" w:styleId="2E720CF1646F423EB856E0F4600386CC">
    <w:name w:val="2E720CF1646F423EB856E0F4600386CC"/>
    <w:rsid w:val="007E5E5A"/>
  </w:style>
  <w:style w:type="paragraph" w:customStyle="1" w:styleId="A2ED99E243F54319B976D5DBE86DDFA4">
    <w:name w:val="A2ED99E243F54319B976D5DBE86DDFA4"/>
    <w:rsid w:val="007E5E5A"/>
  </w:style>
  <w:style w:type="paragraph" w:customStyle="1" w:styleId="BF17962EC6A1437986AF3430A947D9A9">
    <w:name w:val="BF17962EC6A1437986AF3430A947D9A9"/>
    <w:rsid w:val="007E5E5A"/>
  </w:style>
  <w:style w:type="paragraph" w:customStyle="1" w:styleId="D71C57917C764A47A892042E3B7195B2">
    <w:name w:val="D71C57917C764A47A892042E3B7195B2"/>
    <w:rsid w:val="007E5E5A"/>
  </w:style>
  <w:style w:type="paragraph" w:customStyle="1" w:styleId="478FFE1D42E74ECB8734C7851423C2F3">
    <w:name w:val="478FFE1D42E74ECB8734C7851423C2F3"/>
    <w:rsid w:val="007E5E5A"/>
  </w:style>
  <w:style w:type="paragraph" w:customStyle="1" w:styleId="13110C6A9ADF4186A38A30CBC6078F43">
    <w:name w:val="13110C6A9ADF4186A38A30CBC6078F43"/>
    <w:rsid w:val="007E5E5A"/>
  </w:style>
  <w:style w:type="paragraph" w:customStyle="1" w:styleId="33B3706B24D841179628FA75B3C264E8">
    <w:name w:val="33B3706B24D841179628FA75B3C264E8"/>
    <w:rsid w:val="007E5E5A"/>
  </w:style>
  <w:style w:type="paragraph" w:customStyle="1" w:styleId="E0D35DE9F4824833B79B2E05B31BF705">
    <w:name w:val="E0D35DE9F4824833B79B2E05B31BF705"/>
    <w:rsid w:val="007E5E5A"/>
  </w:style>
  <w:style w:type="paragraph" w:customStyle="1" w:styleId="639AE8452DAE450582A9A186006EB716">
    <w:name w:val="639AE8452DAE450582A9A186006EB716"/>
    <w:rsid w:val="007E5E5A"/>
  </w:style>
  <w:style w:type="paragraph" w:customStyle="1" w:styleId="5CF8B0E5EDFB40E89EB85A943E008ADE">
    <w:name w:val="5CF8B0E5EDFB40E89EB85A943E008ADE"/>
    <w:rsid w:val="007E5E5A"/>
  </w:style>
  <w:style w:type="paragraph" w:customStyle="1" w:styleId="2FF1985F597F4CFB8B7CC601146190F9">
    <w:name w:val="2FF1985F597F4CFB8B7CC601146190F9"/>
    <w:rsid w:val="007E5E5A"/>
  </w:style>
  <w:style w:type="paragraph" w:customStyle="1" w:styleId="7DA39CBEE43A43CD808517ECFE202E32">
    <w:name w:val="7DA39CBEE43A43CD808517ECFE202E32"/>
    <w:rsid w:val="007E5E5A"/>
  </w:style>
  <w:style w:type="paragraph" w:customStyle="1" w:styleId="6886A6AF0F2048F7BF00ED8572445413">
    <w:name w:val="6886A6AF0F2048F7BF00ED8572445413"/>
    <w:rsid w:val="007E5E5A"/>
  </w:style>
  <w:style w:type="paragraph" w:customStyle="1" w:styleId="926AF26662974FC78A434AFB339433CC7">
    <w:name w:val="926AF26662974FC78A434AFB339433CC7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EB2AD25B5B544739EEBBFEEA4C205657">
    <w:name w:val="5EB2AD25B5B544739EEBBFEEA4C205657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930537ED3946D98DDC04399D4F372B7">
    <w:name w:val="7E930537ED3946D98DDC04399D4F372B7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1EAF863251C4DC2B19AA7D61F249A3B7">
    <w:name w:val="91EAF863251C4DC2B19AA7D61F249A3B7"/>
    <w:rsid w:val="007E5E5A"/>
    <w:rPr>
      <w:rFonts w:eastAsiaTheme="minorHAnsi"/>
      <w:lang w:eastAsia="en-US"/>
    </w:rPr>
  </w:style>
  <w:style w:type="paragraph" w:customStyle="1" w:styleId="96B35BEEA49A451A8D93F319B1EA76C81">
    <w:name w:val="96B35BEEA49A451A8D93F319B1EA76C81"/>
    <w:rsid w:val="007E5E5A"/>
    <w:rPr>
      <w:rFonts w:eastAsiaTheme="minorHAnsi"/>
      <w:lang w:eastAsia="en-US"/>
    </w:rPr>
  </w:style>
  <w:style w:type="paragraph" w:customStyle="1" w:styleId="6A256772CD004D118BC31D9E8E5715621">
    <w:name w:val="6A256772CD004D118BC31D9E8E5715621"/>
    <w:rsid w:val="007E5E5A"/>
    <w:rPr>
      <w:rFonts w:eastAsiaTheme="minorHAnsi"/>
      <w:lang w:eastAsia="en-US"/>
    </w:rPr>
  </w:style>
  <w:style w:type="paragraph" w:customStyle="1" w:styleId="2A82B67CAB304089824DE2D8D20E44281">
    <w:name w:val="2A82B67CAB304089824DE2D8D20E44281"/>
    <w:rsid w:val="007E5E5A"/>
    <w:rPr>
      <w:rFonts w:eastAsiaTheme="minorHAnsi"/>
      <w:lang w:eastAsia="en-US"/>
    </w:rPr>
  </w:style>
  <w:style w:type="paragraph" w:customStyle="1" w:styleId="6597FC45814E4FFDBDF175339460A1C71">
    <w:name w:val="6597FC45814E4FFDBDF175339460A1C71"/>
    <w:rsid w:val="007E5E5A"/>
    <w:rPr>
      <w:rFonts w:eastAsiaTheme="minorHAnsi"/>
      <w:lang w:eastAsia="en-US"/>
    </w:rPr>
  </w:style>
  <w:style w:type="paragraph" w:customStyle="1" w:styleId="A69B1BBC2571461A81BFF3BFE513C7791">
    <w:name w:val="A69B1BBC2571461A81BFF3BFE513C7791"/>
    <w:rsid w:val="007E5E5A"/>
    <w:rPr>
      <w:rFonts w:eastAsiaTheme="minorHAnsi"/>
      <w:lang w:eastAsia="en-US"/>
    </w:rPr>
  </w:style>
  <w:style w:type="paragraph" w:customStyle="1" w:styleId="310EA2018B154A3D94FA51E11374CB481">
    <w:name w:val="310EA2018B154A3D94FA51E11374CB481"/>
    <w:rsid w:val="007E5E5A"/>
    <w:rPr>
      <w:rFonts w:eastAsiaTheme="minorHAnsi"/>
      <w:lang w:eastAsia="en-US"/>
    </w:rPr>
  </w:style>
  <w:style w:type="paragraph" w:customStyle="1" w:styleId="5BF38B08700F415EAF7B00F346CE3AB11">
    <w:name w:val="5BF38B08700F415EAF7B00F346CE3AB11"/>
    <w:rsid w:val="007E5E5A"/>
    <w:rPr>
      <w:rFonts w:eastAsiaTheme="minorHAnsi"/>
      <w:lang w:eastAsia="en-US"/>
    </w:rPr>
  </w:style>
  <w:style w:type="paragraph" w:customStyle="1" w:styleId="FBDCB69CACB644CBB211FFC58505AC251">
    <w:name w:val="FBDCB69CACB644CBB211FFC58505AC251"/>
    <w:rsid w:val="007E5E5A"/>
    <w:rPr>
      <w:rFonts w:eastAsiaTheme="minorHAnsi"/>
      <w:lang w:eastAsia="en-US"/>
    </w:rPr>
  </w:style>
  <w:style w:type="paragraph" w:customStyle="1" w:styleId="0E24A939C7AA4D68B57A2364449F77321">
    <w:name w:val="0E24A939C7AA4D68B57A2364449F77321"/>
    <w:rsid w:val="007E5E5A"/>
    <w:rPr>
      <w:rFonts w:eastAsiaTheme="minorHAnsi"/>
      <w:lang w:eastAsia="en-US"/>
    </w:rPr>
  </w:style>
  <w:style w:type="paragraph" w:customStyle="1" w:styleId="0AD20283BB744510B880E8E574E294311">
    <w:name w:val="0AD20283BB744510B880E8E574E294311"/>
    <w:rsid w:val="007E5E5A"/>
    <w:rPr>
      <w:rFonts w:eastAsiaTheme="minorHAnsi"/>
      <w:lang w:eastAsia="en-US"/>
    </w:rPr>
  </w:style>
  <w:style w:type="paragraph" w:customStyle="1" w:styleId="CC16B3AF47A8475689E8654934B4580E1">
    <w:name w:val="CC16B3AF47A8475689E8654934B4580E1"/>
    <w:rsid w:val="007E5E5A"/>
    <w:rPr>
      <w:rFonts w:eastAsiaTheme="minorHAnsi"/>
      <w:lang w:eastAsia="en-US"/>
    </w:rPr>
  </w:style>
  <w:style w:type="paragraph" w:customStyle="1" w:styleId="EC4C3642FDD94540AB7A54A1811C90C81">
    <w:name w:val="EC4C3642FDD94540AB7A54A1811C90C81"/>
    <w:rsid w:val="007E5E5A"/>
    <w:rPr>
      <w:rFonts w:eastAsiaTheme="minorHAnsi"/>
      <w:lang w:eastAsia="en-US"/>
    </w:rPr>
  </w:style>
  <w:style w:type="paragraph" w:customStyle="1" w:styleId="A3852FBEAAC5444BA371BC4B675DF2C11">
    <w:name w:val="A3852FBEAAC5444BA371BC4B675DF2C11"/>
    <w:rsid w:val="007E5E5A"/>
    <w:rPr>
      <w:rFonts w:eastAsiaTheme="minorHAnsi"/>
      <w:lang w:eastAsia="en-US"/>
    </w:rPr>
  </w:style>
  <w:style w:type="paragraph" w:customStyle="1" w:styleId="8036BC8431314115A1F2B70CB6D5C1DA1">
    <w:name w:val="8036BC8431314115A1F2B70CB6D5C1DA1"/>
    <w:rsid w:val="007E5E5A"/>
    <w:rPr>
      <w:rFonts w:eastAsiaTheme="minorHAnsi"/>
      <w:lang w:eastAsia="en-US"/>
    </w:rPr>
  </w:style>
  <w:style w:type="paragraph" w:customStyle="1" w:styleId="F5598DF1F9F949CD812569C075714D5E1">
    <w:name w:val="F5598DF1F9F949CD812569C075714D5E1"/>
    <w:rsid w:val="007E5E5A"/>
    <w:rPr>
      <w:rFonts w:eastAsiaTheme="minorHAnsi"/>
      <w:lang w:eastAsia="en-US"/>
    </w:rPr>
  </w:style>
  <w:style w:type="paragraph" w:customStyle="1" w:styleId="E5DB7A4F9C99451B8E8F629D18FD9E4B1">
    <w:name w:val="E5DB7A4F9C99451B8E8F629D18FD9E4B1"/>
    <w:rsid w:val="007E5E5A"/>
    <w:rPr>
      <w:rFonts w:eastAsiaTheme="minorHAnsi"/>
      <w:lang w:eastAsia="en-US"/>
    </w:rPr>
  </w:style>
  <w:style w:type="paragraph" w:customStyle="1" w:styleId="B652876A96094AE48F6FAFC9ABABC1AE1">
    <w:name w:val="B652876A96094AE48F6FAFC9ABABC1AE1"/>
    <w:rsid w:val="007E5E5A"/>
    <w:rPr>
      <w:rFonts w:eastAsiaTheme="minorHAnsi"/>
      <w:lang w:eastAsia="en-US"/>
    </w:rPr>
  </w:style>
  <w:style w:type="paragraph" w:customStyle="1" w:styleId="44C69BDC4F744839871D2538E5CF353A1">
    <w:name w:val="44C69BDC4F744839871D2538E5CF353A1"/>
    <w:rsid w:val="007E5E5A"/>
    <w:rPr>
      <w:rFonts w:eastAsiaTheme="minorHAnsi"/>
      <w:lang w:eastAsia="en-US"/>
    </w:rPr>
  </w:style>
  <w:style w:type="paragraph" w:customStyle="1" w:styleId="537D52DCD6F14A68AB34885FEBEAD07C1">
    <w:name w:val="537D52DCD6F14A68AB34885FEBEAD07C1"/>
    <w:rsid w:val="007E5E5A"/>
    <w:rPr>
      <w:rFonts w:eastAsiaTheme="minorHAnsi"/>
      <w:lang w:eastAsia="en-US"/>
    </w:rPr>
  </w:style>
  <w:style w:type="paragraph" w:customStyle="1" w:styleId="925DA1AA24514686A94619F0BD65B2B71">
    <w:name w:val="925DA1AA24514686A94619F0BD65B2B71"/>
    <w:rsid w:val="007E5E5A"/>
    <w:rPr>
      <w:rFonts w:eastAsiaTheme="minorHAnsi"/>
      <w:lang w:eastAsia="en-US"/>
    </w:rPr>
  </w:style>
  <w:style w:type="paragraph" w:customStyle="1" w:styleId="2E720CF1646F423EB856E0F4600386CC1">
    <w:name w:val="2E720CF1646F423EB856E0F4600386CC1"/>
    <w:rsid w:val="007E5E5A"/>
    <w:rPr>
      <w:rFonts w:eastAsiaTheme="minorHAnsi"/>
      <w:lang w:eastAsia="en-US"/>
    </w:rPr>
  </w:style>
  <w:style w:type="paragraph" w:customStyle="1" w:styleId="A2ED99E243F54319B976D5DBE86DDFA41">
    <w:name w:val="A2ED99E243F54319B976D5DBE86DDFA41"/>
    <w:rsid w:val="007E5E5A"/>
    <w:rPr>
      <w:rFonts w:eastAsiaTheme="minorHAnsi"/>
      <w:lang w:eastAsia="en-US"/>
    </w:rPr>
  </w:style>
  <w:style w:type="paragraph" w:customStyle="1" w:styleId="BF17962EC6A1437986AF3430A947D9A91">
    <w:name w:val="BF17962EC6A1437986AF3430A947D9A91"/>
    <w:rsid w:val="007E5E5A"/>
    <w:rPr>
      <w:rFonts w:eastAsiaTheme="minorHAnsi"/>
      <w:lang w:eastAsia="en-US"/>
    </w:rPr>
  </w:style>
  <w:style w:type="paragraph" w:customStyle="1" w:styleId="D71C57917C764A47A892042E3B7195B21">
    <w:name w:val="D71C57917C764A47A892042E3B7195B21"/>
    <w:rsid w:val="007E5E5A"/>
    <w:rPr>
      <w:rFonts w:eastAsiaTheme="minorHAnsi"/>
      <w:lang w:eastAsia="en-US"/>
    </w:rPr>
  </w:style>
  <w:style w:type="paragraph" w:customStyle="1" w:styleId="478FFE1D42E74ECB8734C7851423C2F31">
    <w:name w:val="478FFE1D42E74ECB8734C7851423C2F31"/>
    <w:rsid w:val="007E5E5A"/>
    <w:rPr>
      <w:rFonts w:eastAsiaTheme="minorHAnsi"/>
      <w:lang w:eastAsia="en-US"/>
    </w:rPr>
  </w:style>
  <w:style w:type="paragraph" w:customStyle="1" w:styleId="13110C6A9ADF4186A38A30CBC6078F431">
    <w:name w:val="13110C6A9ADF4186A38A30CBC6078F431"/>
    <w:rsid w:val="007E5E5A"/>
    <w:rPr>
      <w:rFonts w:eastAsiaTheme="minorHAnsi"/>
      <w:lang w:eastAsia="en-US"/>
    </w:rPr>
  </w:style>
  <w:style w:type="paragraph" w:customStyle="1" w:styleId="33B3706B24D841179628FA75B3C264E81">
    <w:name w:val="33B3706B24D841179628FA75B3C264E81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0D35DE9F4824833B79B2E05B31BF7051">
    <w:name w:val="E0D35DE9F4824833B79B2E05B31BF7051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39AE8452DAE450582A9A186006EB7161">
    <w:name w:val="639AE8452DAE450582A9A186006EB7161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CF8B0E5EDFB40E89EB85A943E008ADE1">
    <w:name w:val="5CF8B0E5EDFB40E89EB85A943E008ADE1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FF1985F597F4CFB8B7CC601146190F91">
    <w:name w:val="2FF1985F597F4CFB8B7CC601146190F91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DA39CBEE43A43CD808517ECFE202E321">
    <w:name w:val="7DA39CBEE43A43CD808517ECFE202E321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B98904D10704605A1FF8F4163354BD16">
    <w:name w:val="9B98904D10704605A1FF8F4163354BD16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26AF26662974FC78A434AFB339433CC8">
    <w:name w:val="926AF26662974FC78A434AFB339433CC8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EB2AD25B5B544739EEBBFEEA4C205658">
    <w:name w:val="5EB2AD25B5B544739EEBBFEEA4C205658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930537ED3946D98DDC04399D4F372B8">
    <w:name w:val="7E930537ED3946D98DDC04399D4F372B8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1EAF863251C4DC2B19AA7D61F249A3B8">
    <w:name w:val="91EAF863251C4DC2B19AA7D61F249A3B8"/>
    <w:rsid w:val="007E5E5A"/>
    <w:rPr>
      <w:rFonts w:eastAsiaTheme="minorHAnsi"/>
      <w:lang w:eastAsia="en-US"/>
    </w:rPr>
  </w:style>
  <w:style w:type="paragraph" w:customStyle="1" w:styleId="96B35BEEA49A451A8D93F319B1EA76C82">
    <w:name w:val="96B35BEEA49A451A8D93F319B1EA76C82"/>
    <w:rsid w:val="007E5E5A"/>
    <w:rPr>
      <w:rFonts w:eastAsiaTheme="minorHAnsi"/>
      <w:lang w:eastAsia="en-US"/>
    </w:rPr>
  </w:style>
  <w:style w:type="paragraph" w:customStyle="1" w:styleId="6A256772CD004D118BC31D9E8E5715622">
    <w:name w:val="6A256772CD004D118BC31D9E8E5715622"/>
    <w:rsid w:val="007E5E5A"/>
    <w:rPr>
      <w:rFonts w:eastAsiaTheme="minorHAnsi"/>
      <w:lang w:eastAsia="en-US"/>
    </w:rPr>
  </w:style>
  <w:style w:type="paragraph" w:customStyle="1" w:styleId="2A82B67CAB304089824DE2D8D20E44282">
    <w:name w:val="2A82B67CAB304089824DE2D8D20E44282"/>
    <w:rsid w:val="007E5E5A"/>
    <w:rPr>
      <w:rFonts w:eastAsiaTheme="minorHAnsi"/>
      <w:lang w:eastAsia="en-US"/>
    </w:rPr>
  </w:style>
  <w:style w:type="paragraph" w:customStyle="1" w:styleId="6597FC45814E4FFDBDF175339460A1C72">
    <w:name w:val="6597FC45814E4FFDBDF175339460A1C72"/>
    <w:rsid w:val="007E5E5A"/>
    <w:rPr>
      <w:rFonts w:eastAsiaTheme="minorHAnsi"/>
      <w:lang w:eastAsia="en-US"/>
    </w:rPr>
  </w:style>
  <w:style w:type="paragraph" w:customStyle="1" w:styleId="A69B1BBC2571461A81BFF3BFE513C7792">
    <w:name w:val="A69B1BBC2571461A81BFF3BFE513C7792"/>
    <w:rsid w:val="007E5E5A"/>
    <w:rPr>
      <w:rFonts w:eastAsiaTheme="minorHAnsi"/>
      <w:lang w:eastAsia="en-US"/>
    </w:rPr>
  </w:style>
  <w:style w:type="paragraph" w:customStyle="1" w:styleId="310EA2018B154A3D94FA51E11374CB482">
    <w:name w:val="310EA2018B154A3D94FA51E11374CB482"/>
    <w:rsid w:val="007E5E5A"/>
    <w:rPr>
      <w:rFonts w:eastAsiaTheme="minorHAnsi"/>
      <w:lang w:eastAsia="en-US"/>
    </w:rPr>
  </w:style>
  <w:style w:type="paragraph" w:customStyle="1" w:styleId="5BF38B08700F415EAF7B00F346CE3AB12">
    <w:name w:val="5BF38B08700F415EAF7B00F346CE3AB12"/>
    <w:rsid w:val="007E5E5A"/>
    <w:rPr>
      <w:rFonts w:eastAsiaTheme="minorHAnsi"/>
      <w:lang w:eastAsia="en-US"/>
    </w:rPr>
  </w:style>
  <w:style w:type="paragraph" w:customStyle="1" w:styleId="FBDCB69CACB644CBB211FFC58505AC252">
    <w:name w:val="FBDCB69CACB644CBB211FFC58505AC252"/>
    <w:rsid w:val="007E5E5A"/>
    <w:rPr>
      <w:rFonts w:eastAsiaTheme="minorHAnsi"/>
      <w:lang w:eastAsia="en-US"/>
    </w:rPr>
  </w:style>
  <w:style w:type="paragraph" w:customStyle="1" w:styleId="0E24A939C7AA4D68B57A2364449F77322">
    <w:name w:val="0E24A939C7AA4D68B57A2364449F77322"/>
    <w:rsid w:val="007E5E5A"/>
    <w:rPr>
      <w:rFonts w:eastAsiaTheme="minorHAnsi"/>
      <w:lang w:eastAsia="en-US"/>
    </w:rPr>
  </w:style>
  <w:style w:type="paragraph" w:customStyle="1" w:styleId="0AD20283BB744510B880E8E574E294312">
    <w:name w:val="0AD20283BB744510B880E8E574E294312"/>
    <w:rsid w:val="007E5E5A"/>
    <w:rPr>
      <w:rFonts w:eastAsiaTheme="minorHAnsi"/>
      <w:lang w:eastAsia="en-US"/>
    </w:rPr>
  </w:style>
  <w:style w:type="paragraph" w:customStyle="1" w:styleId="CC16B3AF47A8475689E8654934B4580E2">
    <w:name w:val="CC16B3AF47A8475689E8654934B4580E2"/>
    <w:rsid w:val="007E5E5A"/>
    <w:rPr>
      <w:rFonts w:eastAsiaTheme="minorHAnsi"/>
      <w:lang w:eastAsia="en-US"/>
    </w:rPr>
  </w:style>
  <w:style w:type="paragraph" w:customStyle="1" w:styleId="EC4C3642FDD94540AB7A54A1811C90C82">
    <w:name w:val="EC4C3642FDD94540AB7A54A1811C90C82"/>
    <w:rsid w:val="007E5E5A"/>
    <w:rPr>
      <w:rFonts w:eastAsiaTheme="minorHAnsi"/>
      <w:lang w:eastAsia="en-US"/>
    </w:rPr>
  </w:style>
  <w:style w:type="paragraph" w:customStyle="1" w:styleId="A3852FBEAAC5444BA371BC4B675DF2C12">
    <w:name w:val="A3852FBEAAC5444BA371BC4B675DF2C12"/>
    <w:rsid w:val="007E5E5A"/>
    <w:rPr>
      <w:rFonts w:eastAsiaTheme="minorHAnsi"/>
      <w:lang w:eastAsia="en-US"/>
    </w:rPr>
  </w:style>
  <w:style w:type="paragraph" w:customStyle="1" w:styleId="8036BC8431314115A1F2B70CB6D5C1DA2">
    <w:name w:val="8036BC8431314115A1F2B70CB6D5C1DA2"/>
    <w:rsid w:val="007E5E5A"/>
    <w:rPr>
      <w:rFonts w:eastAsiaTheme="minorHAnsi"/>
      <w:lang w:eastAsia="en-US"/>
    </w:rPr>
  </w:style>
  <w:style w:type="paragraph" w:customStyle="1" w:styleId="F5598DF1F9F949CD812569C075714D5E2">
    <w:name w:val="F5598DF1F9F949CD812569C075714D5E2"/>
    <w:rsid w:val="007E5E5A"/>
    <w:rPr>
      <w:rFonts w:eastAsiaTheme="minorHAnsi"/>
      <w:lang w:eastAsia="en-US"/>
    </w:rPr>
  </w:style>
  <w:style w:type="paragraph" w:customStyle="1" w:styleId="E5DB7A4F9C99451B8E8F629D18FD9E4B2">
    <w:name w:val="E5DB7A4F9C99451B8E8F629D18FD9E4B2"/>
    <w:rsid w:val="007E5E5A"/>
    <w:rPr>
      <w:rFonts w:eastAsiaTheme="minorHAnsi"/>
      <w:lang w:eastAsia="en-US"/>
    </w:rPr>
  </w:style>
  <w:style w:type="paragraph" w:customStyle="1" w:styleId="B652876A96094AE48F6FAFC9ABABC1AE2">
    <w:name w:val="B652876A96094AE48F6FAFC9ABABC1AE2"/>
    <w:rsid w:val="007E5E5A"/>
    <w:rPr>
      <w:rFonts w:eastAsiaTheme="minorHAnsi"/>
      <w:lang w:eastAsia="en-US"/>
    </w:rPr>
  </w:style>
  <w:style w:type="paragraph" w:customStyle="1" w:styleId="44C69BDC4F744839871D2538E5CF353A2">
    <w:name w:val="44C69BDC4F744839871D2538E5CF353A2"/>
    <w:rsid w:val="007E5E5A"/>
    <w:rPr>
      <w:rFonts w:eastAsiaTheme="minorHAnsi"/>
      <w:lang w:eastAsia="en-US"/>
    </w:rPr>
  </w:style>
  <w:style w:type="paragraph" w:customStyle="1" w:styleId="537D52DCD6F14A68AB34885FEBEAD07C2">
    <w:name w:val="537D52DCD6F14A68AB34885FEBEAD07C2"/>
    <w:rsid w:val="007E5E5A"/>
    <w:rPr>
      <w:rFonts w:eastAsiaTheme="minorHAnsi"/>
      <w:lang w:eastAsia="en-US"/>
    </w:rPr>
  </w:style>
  <w:style w:type="paragraph" w:customStyle="1" w:styleId="925DA1AA24514686A94619F0BD65B2B72">
    <w:name w:val="925DA1AA24514686A94619F0BD65B2B72"/>
    <w:rsid w:val="007E5E5A"/>
    <w:rPr>
      <w:rFonts w:eastAsiaTheme="minorHAnsi"/>
      <w:lang w:eastAsia="en-US"/>
    </w:rPr>
  </w:style>
  <w:style w:type="paragraph" w:customStyle="1" w:styleId="2E720CF1646F423EB856E0F4600386CC2">
    <w:name w:val="2E720CF1646F423EB856E0F4600386CC2"/>
    <w:rsid w:val="007E5E5A"/>
    <w:rPr>
      <w:rFonts w:eastAsiaTheme="minorHAnsi"/>
      <w:lang w:eastAsia="en-US"/>
    </w:rPr>
  </w:style>
  <w:style w:type="paragraph" w:customStyle="1" w:styleId="A2ED99E243F54319B976D5DBE86DDFA42">
    <w:name w:val="A2ED99E243F54319B976D5DBE86DDFA42"/>
    <w:rsid w:val="007E5E5A"/>
    <w:rPr>
      <w:rFonts w:eastAsiaTheme="minorHAnsi"/>
      <w:lang w:eastAsia="en-US"/>
    </w:rPr>
  </w:style>
  <w:style w:type="paragraph" w:customStyle="1" w:styleId="BF17962EC6A1437986AF3430A947D9A92">
    <w:name w:val="BF17962EC6A1437986AF3430A947D9A92"/>
    <w:rsid w:val="007E5E5A"/>
    <w:rPr>
      <w:rFonts w:eastAsiaTheme="minorHAnsi"/>
      <w:lang w:eastAsia="en-US"/>
    </w:rPr>
  </w:style>
  <w:style w:type="paragraph" w:customStyle="1" w:styleId="D71C57917C764A47A892042E3B7195B22">
    <w:name w:val="D71C57917C764A47A892042E3B7195B22"/>
    <w:rsid w:val="007E5E5A"/>
    <w:rPr>
      <w:rFonts w:eastAsiaTheme="minorHAnsi"/>
      <w:lang w:eastAsia="en-US"/>
    </w:rPr>
  </w:style>
  <w:style w:type="paragraph" w:customStyle="1" w:styleId="478FFE1D42E74ECB8734C7851423C2F32">
    <w:name w:val="478FFE1D42E74ECB8734C7851423C2F32"/>
    <w:rsid w:val="007E5E5A"/>
    <w:rPr>
      <w:rFonts w:eastAsiaTheme="minorHAnsi"/>
      <w:lang w:eastAsia="en-US"/>
    </w:rPr>
  </w:style>
  <w:style w:type="paragraph" w:customStyle="1" w:styleId="13110C6A9ADF4186A38A30CBC6078F432">
    <w:name w:val="13110C6A9ADF4186A38A30CBC6078F432"/>
    <w:rsid w:val="007E5E5A"/>
    <w:rPr>
      <w:rFonts w:eastAsiaTheme="minorHAnsi"/>
      <w:lang w:eastAsia="en-US"/>
    </w:rPr>
  </w:style>
  <w:style w:type="paragraph" w:customStyle="1" w:styleId="33B3706B24D841179628FA75B3C264E82">
    <w:name w:val="33B3706B24D841179628FA75B3C264E82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0D35DE9F4824833B79B2E05B31BF7052">
    <w:name w:val="E0D35DE9F4824833B79B2E05B31BF7052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39AE8452DAE450582A9A186006EB7162">
    <w:name w:val="639AE8452DAE450582A9A186006EB7162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CF8B0E5EDFB40E89EB85A943E008ADE2">
    <w:name w:val="5CF8B0E5EDFB40E89EB85A943E008ADE2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FF1985F597F4CFB8B7CC601146190F92">
    <w:name w:val="2FF1985F597F4CFB8B7CC601146190F92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DA39CBEE43A43CD808517ECFE202E322">
    <w:name w:val="7DA39CBEE43A43CD808517ECFE202E322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B98904D10704605A1FF8F4163354BD17">
    <w:name w:val="9B98904D10704605A1FF8F4163354BD17"/>
    <w:rsid w:val="007E5E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28CE-2FC5-4886-A8CB-FEFEB3BF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FOLHA SCRITTURA_DOTX</Template>
  <TotalTime>0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Chioda</dc:creator>
  <cp:keywords/>
  <dc:description/>
  <cp:lastModifiedBy>Eduardo Chioda</cp:lastModifiedBy>
  <cp:revision>3</cp:revision>
  <dcterms:created xsi:type="dcterms:W3CDTF">2020-05-12T17:41:00Z</dcterms:created>
  <dcterms:modified xsi:type="dcterms:W3CDTF">2020-05-12T17:41:00Z</dcterms:modified>
</cp:coreProperties>
</file>